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ED59B" w14:textId="3EC70757" w:rsidR="003256E7" w:rsidRPr="003D3BB6" w:rsidRDefault="003256E7" w:rsidP="00954861">
      <w:pPr>
        <w:pStyle w:val="Heading2"/>
        <w:rPr>
          <w:rFonts w:asciiTheme="minorHAnsi" w:hAnsiTheme="minorHAnsi" w:cstheme="minorHAnsi"/>
          <w:sz w:val="16"/>
          <w:szCs w:val="16"/>
        </w:rPr>
      </w:pPr>
      <w:proofErr w:type="spellStart"/>
      <w:r w:rsidRPr="003D3BB6">
        <w:rPr>
          <w:rFonts w:asciiTheme="minorHAnsi" w:hAnsiTheme="minorHAnsi" w:cstheme="minorHAnsi"/>
          <w:sz w:val="16"/>
          <w:szCs w:val="16"/>
        </w:rPr>
        <w:t>LIVROS</w:t>
      </w:r>
      <w:proofErr w:type="spellEnd"/>
      <w:r w:rsidRPr="003D3BB6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3D3BB6">
        <w:rPr>
          <w:rFonts w:asciiTheme="minorHAnsi" w:hAnsiTheme="minorHAnsi" w:cstheme="minorHAnsi"/>
          <w:sz w:val="16"/>
          <w:szCs w:val="16"/>
        </w:rPr>
        <w:t>PREFÁCIOS</w:t>
      </w:r>
      <w:proofErr w:type="spellEnd"/>
      <w:r w:rsidRPr="003D3BB6">
        <w:rPr>
          <w:rFonts w:asciiTheme="minorHAnsi" w:hAnsiTheme="minorHAnsi" w:cstheme="minorHAnsi"/>
          <w:sz w:val="16"/>
          <w:szCs w:val="16"/>
        </w:rPr>
        <w:t xml:space="preserve"> E TRADUÇÕES DE </w:t>
      </w:r>
      <w:proofErr w:type="spellStart"/>
      <w:r w:rsidRPr="003D3BB6">
        <w:rPr>
          <w:rFonts w:asciiTheme="minorHAnsi" w:hAnsiTheme="minorHAnsi" w:cstheme="minorHAnsi"/>
          <w:sz w:val="16"/>
          <w:szCs w:val="16"/>
        </w:rPr>
        <w:t>LIVROS</w:t>
      </w:r>
      <w:proofErr w:type="spellEnd"/>
    </w:p>
    <w:tbl>
      <w:tblPr>
        <w:tblStyle w:val="TableGrid"/>
        <w:tblW w:w="172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265"/>
      </w:tblGrid>
      <w:tr w:rsidR="00954861" w:rsidRPr="003D3BB6" w14:paraId="36A1BC1B" w14:textId="77777777" w:rsidTr="004C7FB5">
        <w:tc>
          <w:tcPr>
            <w:tcW w:w="17265" w:type="dxa"/>
          </w:tcPr>
          <w:p w14:paraId="5522E46B" w14:textId="77777777" w:rsidR="00954861" w:rsidRPr="003D3BB6" w:rsidRDefault="00954861" w:rsidP="00CD1D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Hlk153126848"/>
            <w:r w:rsidRPr="003D3BB6">
              <w:rPr>
                <w:rFonts w:asciiTheme="minorHAnsi" w:hAnsiTheme="minorHAnsi" w:cstheme="minorHAnsi"/>
                <w:sz w:val="16"/>
                <w:szCs w:val="16"/>
              </w:rPr>
              <w:t>2023 Poema Não à guerra na Ucrânia, fevº 2023, vol. XV da Antologia de Poesia Portuguesa Contemporânea “Entre o Sono e o Sonho” Chiado Ed</w:t>
            </w:r>
          </w:p>
        </w:tc>
      </w:tr>
      <w:tr w:rsidR="00954861" w:rsidRPr="003D3BB6" w14:paraId="024927E7" w14:textId="77777777" w:rsidTr="004C7FB5">
        <w:tc>
          <w:tcPr>
            <w:tcW w:w="17265" w:type="dxa"/>
          </w:tcPr>
          <w:p w14:paraId="75BA2C7A" w14:textId="77777777" w:rsidR="00954861" w:rsidRPr="003D3BB6" w:rsidRDefault="00954861" w:rsidP="00CD1D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Hlk153126697"/>
            <w:bookmarkEnd w:id="0"/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2023 Poema </w:t>
            </w:r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saudade do que nunca foi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 (lomba da maia, fevº 2016) in Fragmentos de Saudade vol. 1 Chiado Ed.</w:t>
            </w:r>
          </w:p>
        </w:tc>
      </w:tr>
      <w:bookmarkEnd w:id="1"/>
      <w:tr w:rsidR="00954861" w:rsidRPr="003D3BB6" w14:paraId="69DD25B9" w14:textId="77777777" w:rsidTr="004C7FB5">
        <w:tc>
          <w:tcPr>
            <w:tcW w:w="17265" w:type="dxa"/>
          </w:tcPr>
          <w:p w14:paraId="4B8C8BD4" w14:textId="77777777" w:rsidR="00954861" w:rsidRPr="003D3BB6" w:rsidRDefault="00954861" w:rsidP="00CD1D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>2023 “ChrónicAçores vol. V Liames e Epifanias Autobiográficas 1945-2005</w:t>
            </w:r>
            <w:r w:rsidRPr="003D3BB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,” 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>Ed. Letras Lavadas in Atas do 38º colóquio da lusofonia, Ribeira Grande</w:t>
            </w:r>
          </w:p>
        </w:tc>
      </w:tr>
      <w:tr w:rsidR="00954861" w:rsidRPr="003D3BB6" w14:paraId="7F3493A3" w14:textId="77777777" w:rsidTr="004C7FB5">
        <w:tc>
          <w:tcPr>
            <w:tcW w:w="17265" w:type="dxa"/>
          </w:tcPr>
          <w:p w14:paraId="63FD15A7" w14:textId="77777777" w:rsidR="00954861" w:rsidRPr="003D3BB6" w:rsidRDefault="00954861" w:rsidP="00CD1D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>2023 “ChrónicAçores vol. VI Crónicas do Eden 2005-2022</w:t>
            </w:r>
            <w:r w:rsidRPr="003D3BB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,” 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>Ed. Letras Lavadas, in Atas do 38º colóquio da lusofonia, Ribeira Grande</w:t>
            </w:r>
          </w:p>
        </w:tc>
      </w:tr>
      <w:tr w:rsidR="00954861" w:rsidRPr="003D3BB6" w14:paraId="62394F7C" w14:textId="77777777" w:rsidTr="004C7FB5">
        <w:tc>
          <w:tcPr>
            <w:tcW w:w="17265" w:type="dxa"/>
          </w:tcPr>
          <w:p w14:paraId="1F10CA9B" w14:textId="77777777" w:rsidR="00954861" w:rsidRPr="003D3BB6" w:rsidRDefault="00954861" w:rsidP="00CD1D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>2023 “A génese de &lt;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</w:rPr>
              <w:t>Crónica do quotidiano inútil&gt; volumes 1 a 6, obras completas, nos 50 anos de vida literária,</w:t>
            </w:r>
            <w:r w:rsidRPr="003D3BB6">
              <w:rPr>
                <w:rFonts w:asciiTheme="minorHAnsi" w:hAnsiTheme="minorHAnsi" w:cstheme="minorHAnsi"/>
                <w:b/>
                <w:sz w:val="16"/>
                <w:szCs w:val="16"/>
              </w:rPr>
              <w:t>”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>Ed. Letras Lavadas in Atas do 38º colóquio da lusofonia, Ribeira Grande</w:t>
            </w:r>
          </w:p>
        </w:tc>
      </w:tr>
      <w:tr w:rsidR="00954861" w:rsidRPr="003D3BB6" w14:paraId="7F98EF20" w14:textId="77777777" w:rsidTr="004C7FB5">
        <w:tc>
          <w:tcPr>
            <w:tcW w:w="17265" w:type="dxa"/>
          </w:tcPr>
          <w:p w14:paraId="4BAB2435" w14:textId="77777777" w:rsidR="00954861" w:rsidRPr="003D3BB6" w:rsidRDefault="00954861" w:rsidP="00CD1D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>2023 “Nuvem Branca e Porto Moniz de Rui Barata Paiva” in Atas do 38º colóquio da lusofonia, Ribeira Grande</w:t>
            </w:r>
          </w:p>
        </w:tc>
      </w:tr>
      <w:tr w:rsidR="00954861" w:rsidRPr="003D3BB6" w14:paraId="7B54F351" w14:textId="77777777" w:rsidTr="004C7FB5">
        <w:tc>
          <w:tcPr>
            <w:tcW w:w="17265" w:type="dxa"/>
          </w:tcPr>
          <w:p w14:paraId="291A91B7" w14:textId="77777777" w:rsidR="00954861" w:rsidRPr="003D3BB6" w:rsidRDefault="00954861" w:rsidP="00CD1D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2023 com Diana Zimbron e Carla Silva,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</w:rPr>
              <w:t>ChrónicAçores vol. V Liames e Epifanias Autobiográficas 1945-2005</w:t>
            </w:r>
            <w:r w:rsidRPr="003D3BB6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,</w:t>
            </w:r>
            <w:r w:rsidRPr="003D3BB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Ed. Letras Lavadas +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</w:rPr>
              <w:t>ChrónicAçores vol. VI Crónicas do Éden, 2005-2022</w:t>
            </w:r>
            <w:r w:rsidRPr="003D3BB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Ed. Letras Lavadas +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</w:rPr>
              <w:t>Crónica do quotidiano inútil volumes 1 a 6, obras completas nos 50 anos de vida literária,</w:t>
            </w:r>
            <w:r w:rsidRPr="003D3BB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>Ed. Letras Lavadas no Museu dos Baleeiros, Lajes do Pico</w:t>
            </w:r>
            <w:r w:rsidRPr="003D3BB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5 abr 2023</w:t>
            </w:r>
          </w:p>
        </w:tc>
      </w:tr>
      <w:tr w:rsidR="00954861" w:rsidRPr="003D3BB6" w14:paraId="07592269" w14:textId="77777777" w:rsidTr="004C7FB5">
        <w:tc>
          <w:tcPr>
            <w:tcW w:w="17265" w:type="dxa"/>
          </w:tcPr>
          <w:p w14:paraId="05076277" w14:textId="52BA1A9D" w:rsidR="00954861" w:rsidRPr="003D3BB6" w:rsidRDefault="00954861" w:rsidP="00CD1D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>2022 “ChrónicAçores</w:t>
            </w:r>
            <w:r w:rsidRPr="003D3BB6">
              <w:rPr>
                <w:rFonts w:asciiTheme="minorHAnsi" w:hAnsiTheme="minorHAnsi" w:cstheme="minorHAnsi"/>
                <w:bCs/>
                <w:sz w:val="16"/>
                <w:szCs w:val="16"/>
              </w:rPr>
              <w:t>, uma circum-navegação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>, vol. 5, Liames e epifanias autobiográficas (</w:t>
            </w:r>
            <w:r w:rsidR="003D3BB6"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1949-2005) 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”; Atas do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</w:rPr>
              <w:t>36º colóquio da lusofonia Ponta Delgada</w:t>
            </w:r>
          </w:p>
        </w:tc>
      </w:tr>
      <w:tr w:rsidR="00954861" w:rsidRPr="003D3BB6" w14:paraId="1E61C66D" w14:textId="77777777" w:rsidTr="004C7FB5">
        <w:tc>
          <w:tcPr>
            <w:tcW w:w="17265" w:type="dxa"/>
          </w:tcPr>
          <w:p w14:paraId="0189CBF2" w14:textId="432A5854" w:rsidR="00954861" w:rsidRPr="003D3BB6" w:rsidRDefault="00954861" w:rsidP="00CD1D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>2022 “ChrónicAçores vol. VI Crónicas do Éden (</w:t>
            </w:r>
            <w:r w:rsidR="003D3BB6"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2005-2021) </w:t>
            </w:r>
            <w:r w:rsidRPr="003D3BB6">
              <w:rPr>
                <w:rFonts w:asciiTheme="minorHAnsi" w:hAnsiTheme="minorHAnsi" w:cstheme="minorHAnsi"/>
                <w:bCs/>
                <w:sz w:val="16"/>
                <w:szCs w:val="16"/>
              </w:rPr>
              <w:t>”</w:t>
            </w:r>
            <w:r w:rsidRPr="003D3BB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Ed. Letras Lavadas </w:t>
            </w:r>
            <w:r w:rsidRPr="003D3BB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Atas do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</w:rPr>
              <w:t>36º colóquio da lusofonia Ponta Delgada</w:t>
            </w:r>
          </w:p>
        </w:tc>
      </w:tr>
      <w:tr w:rsidR="00954861" w:rsidRPr="003D3BB6" w14:paraId="0BAD257F" w14:textId="77777777" w:rsidTr="004C7FB5">
        <w:tc>
          <w:tcPr>
            <w:tcW w:w="17265" w:type="dxa"/>
          </w:tcPr>
          <w:p w14:paraId="28061054" w14:textId="77777777" w:rsidR="00954861" w:rsidRPr="003D3BB6" w:rsidRDefault="00954861" w:rsidP="00CD1D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>2022 “Crónica do quotidiano inútil volumes 1 a 6, obras completas, nos 50 anos de vida literária</w:t>
            </w:r>
            <w:r w:rsidRPr="003D3BB6">
              <w:rPr>
                <w:rFonts w:asciiTheme="minorHAnsi" w:hAnsiTheme="minorHAnsi" w:cstheme="minorHAnsi"/>
                <w:bCs/>
                <w:sz w:val="16"/>
                <w:szCs w:val="16"/>
              </w:rPr>
              <w:t>”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</w:rPr>
              <w:t>,</w:t>
            </w:r>
            <w:r w:rsidRPr="003D3BB6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Atas do</w:t>
            </w:r>
            <w:r w:rsidRPr="003D3BB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</w:rPr>
              <w:t>36º colóquio da lusofonia Ponta Delgada</w:t>
            </w:r>
          </w:p>
        </w:tc>
      </w:tr>
      <w:tr w:rsidR="00954861" w:rsidRPr="003D3BB6" w14:paraId="46A8F985" w14:textId="77777777" w:rsidTr="004C7FB5">
        <w:tc>
          <w:tcPr>
            <w:tcW w:w="17265" w:type="dxa"/>
          </w:tcPr>
          <w:p w14:paraId="0C843319" w14:textId="7F7CCE2C" w:rsidR="00954861" w:rsidRPr="003D3BB6" w:rsidRDefault="00954861" w:rsidP="00CD1D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2" w:name="_Hlk116487683"/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2022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</w:rPr>
              <w:t>Crónica do quotidiano inútil, 50 anos de vida literária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>, (vols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1 a 6, obras </w:t>
            </w:r>
            <w:r w:rsidR="003D3BB6" w:rsidRPr="003D3BB6">
              <w:rPr>
                <w:rFonts w:asciiTheme="minorHAnsi" w:hAnsiTheme="minorHAnsi" w:cstheme="minorHAnsi"/>
                <w:i/>
                <w:sz w:val="16"/>
                <w:szCs w:val="16"/>
              </w:rPr>
              <w:t>completas</w:t>
            </w:r>
            <w:r w:rsidR="003D3BB6" w:rsidRPr="003D3BB6">
              <w:rPr>
                <w:rFonts w:asciiTheme="minorHAnsi" w:hAnsiTheme="minorHAnsi" w:cstheme="minorHAnsi"/>
                <w:sz w:val="16"/>
                <w:szCs w:val="16"/>
              </w:rPr>
              <w:t>).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 ISBN 978-989-735-403-8 AICL,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>Ed. Letras Lavadas, 229 p. il. 24 cm</w:t>
            </w:r>
          </w:p>
        </w:tc>
      </w:tr>
      <w:tr w:rsidR="00954861" w:rsidRPr="003D3BB6" w14:paraId="564CDC2B" w14:textId="77777777" w:rsidTr="004C7FB5">
        <w:tc>
          <w:tcPr>
            <w:tcW w:w="17265" w:type="dxa"/>
          </w:tcPr>
          <w:p w14:paraId="5B7944AF" w14:textId="77777777" w:rsidR="00954861" w:rsidRPr="003D3BB6" w:rsidRDefault="00954861" w:rsidP="00CD1D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2022 </w:t>
            </w:r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ChrónicAçores, uma circum-navegação.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</w:rPr>
              <w:t>Liames e Epifanias Autobiográficas 1945-2005 vol. V</w:t>
            </w:r>
            <w:r w:rsidRPr="003D3BB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>prefácio Vamberto Freitas. Posfácio Pedro Paulo Câmara</w:t>
            </w:r>
            <w:r w:rsidRPr="003D3BB6">
              <w:rPr>
                <w:rFonts w:asciiTheme="minorHAnsi" w:hAnsiTheme="minorHAnsi" w:cstheme="minorHAnsi"/>
                <w:color w:val="171717"/>
                <w:sz w:val="16"/>
                <w:szCs w:val="16"/>
              </w:rPr>
              <w:t xml:space="preserve">, </w:t>
            </w:r>
            <w:r w:rsidRPr="003D3BB6">
              <w:rPr>
                <w:rFonts w:asciiTheme="minorHAnsi" w:hAnsiTheme="minorHAnsi" w:cstheme="minorHAnsi"/>
                <w:b/>
                <w:sz w:val="16"/>
                <w:szCs w:val="16"/>
              </w:rPr>
              <w:t>AICL,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 Ponta Delgada: Letras Lavadas 285 p.: il. 24 cm. ISBN 978-989-735-410-</w:t>
            </w:r>
            <w:r w:rsidRPr="003D3BB6">
              <w:rPr>
                <w:rFonts w:asciiTheme="minorHAnsi" w:hAnsiTheme="minorHAnsi" w:cstheme="minorHAnsi"/>
                <w:color w:val="171717"/>
                <w:sz w:val="16"/>
                <w:szCs w:val="16"/>
              </w:rPr>
              <w:t>6</w:t>
            </w:r>
          </w:p>
        </w:tc>
      </w:tr>
      <w:tr w:rsidR="00954861" w:rsidRPr="003D3BB6" w14:paraId="739CF4D0" w14:textId="77777777" w:rsidTr="004C7FB5">
        <w:tc>
          <w:tcPr>
            <w:tcW w:w="17265" w:type="dxa"/>
          </w:tcPr>
          <w:p w14:paraId="5DA73B5B" w14:textId="77777777" w:rsidR="00954861" w:rsidRPr="003D3BB6" w:rsidRDefault="00954861" w:rsidP="00CD1D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2022 </w:t>
            </w:r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ChrónicAçores, uma circum-navegação.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Alumbramento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</w:rPr>
              <w:t>Crónicas do Éden 2005-2022</w:t>
            </w:r>
            <w:r w:rsidRPr="003D3BB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</w:rPr>
              <w:t>vol. VI</w:t>
            </w:r>
            <w:r w:rsidRPr="003D3BB6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, 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>pref. Osvaldo Cabral, posfácio Pedro Almeida Maia, AICL, Ponta Delgada: Letras Lavadas, 285 p. il. 24 cm. - ISBN 978-989-735-411-3</w:t>
            </w:r>
          </w:p>
        </w:tc>
      </w:tr>
      <w:tr w:rsidR="00954861" w:rsidRPr="003D3BB6" w14:paraId="3787CB86" w14:textId="77777777" w:rsidTr="004C7FB5">
        <w:tc>
          <w:tcPr>
            <w:tcW w:w="17265" w:type="dxa"/>
          </w:tcPr>
          <w:p w14:paraId="6768B8D6" w14:textId="77777777" w:rsidR="00954861" w:rsidRPr="003D3BB6" w:rsidRDefault="00954861" w:rsidP="00CD1D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>2022 “Ilhas de vozes, um arquipélago prenhe de vozes” 35º colóquio da lusofonia Belmonte</w:t>
            </w:r>
          </w:p>
        </w:tc>
      </w:tr>
      <w:tr w:rsidR="00954861" w:rsidRPr="003D3BB6" w14:paraId="2924F646" w14:textId="77777777" w:rsidTr="004C7FB5">
        <w:tc>
          <w:tcPr>
            <w:tcW w:w="17265" w:type="dxa"/>
          </w:tcPr>
          <w:p w14:paraId="6F97AF17" w14:textId="77777777" w:rsidR="00954861" w:rsidRPr="003D3BB6" w:rsidRDefault="00954861" w:rsidP="00CD1D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>2022 “Homenagem a Cristóvão de Aguiar, José Paz e Marlit Bechara” 35º colóquio da lusofonia Belmonte</w:t>
            </w:r>
          </w:p>
        </w:tc>
      </w:tr>
      <w:tr w:rsidR="00954861" w:rsidRPr="003D3BB6" w14:paraId="0997FB55" w14:textId="77777777" w:rsidTr="004C7FB5">
        <w:tc>
          <w:tcPr>
            <w:tcW w:w="17265" w:type="dxa"/>
          </w:tcPr>
          <w:p w14:paraId="0A08AB15" w14:textId="77777777" w:rsidR="00954861" w:rsidRPr="003D3BB6" w:rsidRDefault="00954861" w:rsidP="00CD1D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>2022 Poema “Desculpa o atraso”  in vol. XIV da Antologia de Poesia Portuguesa Contemporânea “Entre o Sono e o Sonho” Chiado ED</w:t>
            </w:r>
          </w:p>
        </w:tc>
      </w:tr>
      <w:tr w:rsidR="00954861" w:rsidRPr="003D3BB6" w14:paraId="7FC7B6F9" w14:textId="77777777" w:rsidTr="004C7FB5">
        <w:tc>
          <w:tcPr>
            <w:tcW w:w="17265" w:type="dxa"/>
          </w:tcPr>
          <w:tbl>
            <w:tblPr>
              <w:tblW w:w="2407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20"/>
              <w:gridCol w:w="7054"/>
            </w:tblGrid>
            <w:tr w:rsidR="00954861" w:rsidRPr="003D3BB6" w14:paraId="100CA4DA" w14:textId="77777777" w:rsidTr="00CD1DF0">
              <w:trPr>
                <w:tblCellSpacing w:w="0" w:type="dxa"/>
              </w:trPr>
              <w:tc>
                <w:tcPr>
                  <w:tcW w:w="3535" w:type="pct"/>
                  <w:vAlign w:val="center"/>
                  <w:hideMark/>
                </w:tcPr>
                <w:bookmarkEnd w:id="2"/>
                <w:p w14:paraId="26918FEC" w14:textId="77777777" w:rsidR="00954861" w:rsidRPr="003D3BB6" w:rsidRDefault="00954861" w:rsidP="00CD1DF0">
                  <w:pPr>
                    <w:ind w:right="-3667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3D3BB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2022 Poema “Para uma biblioteca universal da felicidade” in vol. XIII da Antologia de Poesia Portuguesa Contemporânea “Entre o Sono e o Sonho”  Ed. Chiado</w:t>
                  </w:r>
                  <w:r w:rsidRPr="003D3BB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65" w:type="pct"/>
                  <w:vAlign w:val="center"/>
                  <w:hideMark/>
                </w:tcPr>
                <w:p w14:paraId="394B125F" w14:textId="77777777" w:rsidR="00954861" w:rsidRPr="003D3BB6" w:rsidRDefault="00954861" w:rsidP="00CD1DF0">
                  <w:pPr>
                    <w:ind w:left="3809" w:hanging="142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01CE69B" w14:textId="77777777" w:rsidR="00954861" w:rsidRPr="003D3BB6" w:rsidRDefault="00954861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</w:p>
        </w:tc>
      </w:tr>
      <w:tr w:rsidR="00954861" w:rsidRPr="003D3BB6" w14:paraId="3F21A22D" w14:textId="77777777" w:rsidTr="004C7FB5">
        <w:tc>
          <w:tcPr>
            <w:tcW w:w="17265" w:type="dxa"/>
          </w:tcPr>
          <w:tbl>
            <w:tblPr>
              <w:tblW w:w="2421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64"/>
              <w:gridCol w:w="7052"/>
            </w:tblGrid>
            <w:tr w:rsidR="00954861" w:rsidRPr="003D3BB6" w14:paraId="4DF22EB6" w14:textId="77777777" w:rsidTr="00CD1DF0">
              <w:trPr>
                <w:tblCellSpacing w:w="0" w:type="dxa"/>
              </w:trPr>
              <w:tc>
                <w:tcPr>
                  <w:tcW w:w="3544" w:type="pct"/>
                  <w:vAlign w:val="center"/>
                  <w:hideMark/>
                </w:tcPr>
                <w:p w14:paraId="2BC37987" w14:textId="77777777" w:rsidR="00954861" w:rsidRPr="003D3BB6" w:rsidRDefault="00954861" w:rsidP="00CD1DF0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3D3BB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2021 Poema </w:t>
                  </w:r>
                  <w:r w:rsidRPr="003D3BB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“</w:t>
                  </w:r>
                  <w:r w:rsidRPr="003D3BB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Sorrisos de pedras por maroiçar / </w:t>
                  </w:r>
                  <w:proofErr w:type="spellStart"/>
                  <w:r w:rsidRPr="003D3BB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stone</w:t>
                  </w:r>
                  <w:proofErr w:type="spellEnd"/>
                  <w:r w:rsidRPr="003D3BB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smiles to pile </w:t>
                  </w:r>
                  <w:proofErr w:type="spellStart"/>
                  <w:r w:rsidRPr="003D3BB6">
                    <w:rPr>
                      <w:rFonts w:asciiTheme="minorHAnsi" w:hAnsiTheme="minorHAnsi" w:cstheme="minorHAnsi"/>
                      <w:sz w:val="16"/>
                      <w:szCs w:val="16"/>
                    </w:rPr>
                    <w:t>up</w:t>
                  </w:r>
                  <w:proofErr w:type="spellEnd"/>
                  <w:r w:rsidRPr="003D3BB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in </w:t>
                  </w:r>
                  <w:proofErr w:type="spellStart"/>
                  <w:r w:rsidRPr="003D3BB6">
                    <w:rPr>
                      <w:rFonts w:asciiTheme="minorHAnsi" w:hAnsiTheme="minorHAnsi" w:cstheme="minorHAnsi"/>
                      <w:sz w:val="16"/>
                      <w:szCs w:val="16"/>
                    </w:rPr>
                    <w:t>pyramids</w:t>
                  </w:r>
                  <w:proofErr w:type="spellEnd"/>
                  <w:r w:rsidRPr="003D3BB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”</w:t>
                  </w:r>
                  <w:r w:rsidRPr="003D3BB6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 xml:space="preserve">, </w:t>
                  </w:r>
                  <w:bookmarkStart w:id="3" w:name="_Hlk89610075"/>
                  <w:r w:rsidRPr="003D3BB6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in Sorrisos de pedra 31 variações sobre desenhos de Judy Rodrigues</w:t>
                  </w:r>
                  <w:bookmarkEnd w:id="3"/>
                  <w:r w:rsidRPr="003D3BB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  <w:r w:rsidRPr="003D3BB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ed. Gugol (Rodrigues, Judy (2022) </w:t>
                  </w:r>
                  <w:r w:rsidRPr="003D3BB6">
                    <w:rPr>
                      <w:rFonts w:asciiTheme="minorHAnsi" w:hAnsiTheme="minorHAnsi" w:cstheme="minorHAnsi"/>
                      <w:i/>
                      <w:sz w:val="16"/>
                      <w:szCs w:val="16"/>
                      <w:shd w:val="clear" w:color="auto" w:fill="FFFFFF"/>
                    </w:rPr>
                    <w:t xml:space="preserve">31 </w:t>
                  </w:r>
                  <w:proofErr w:type="spellStart"/>
                  <w:r w:rsidRPr="003D3BB6">
                    <w:rPr>
                      <w:rFonts w:asciiTheme="minorHAnsi" w:hAnsiTheme="minorHAnsi" w:cstheme="minorHAnsi"/>
                      <w:i/>
                      <w:sz w:val="16"/>
                      <w:szCs w:val="16"/>
                      <w:shd w:val="clear" w:color="auto" w:fill="FFFFFF"/>
                    </w:rPr>
                    <w:t>variations</w:t>
                  </w:r>
                  <w:proofErr w:type="spellEnd"/>
                  <w:r w:rsidRPr="003D3BB6">
                    <w:rPr>
                      <w:rFonts w:asciiTheme="minorHAnsi" w:hAnsiTheme="minorHAnsi" w:cstheme="minorHAnsi"/>
                      <w:i/>
                      <w:sz w:val="16"/>
                      <w:szCs w:val="16"/>
                      <w:shd w:val="clear" w:color="auto" w:fill="FFFFFF"/>
                    </w:rPr>
                    <w:t xml:space="preserve"> of </w:t>
                  </w:r>
                  <w:proofErr w:type="spellStart"/>
                  <w:r w:rsidRPr="003D3BB6">
                    <w:rPr>
                      <w:rFonts w:asciiTheme="minorHAnsi" w:hAnsiTheme="minorHAnsi" w:cstheme="minorHAnsi"/>
                      <w:i/>
                      <w:sz w:val="16"/>
                      <w:szCs w:val="16"/>
                      <w:shd w:val="clear" w:color="auto" w:fill="FFFFFF"/>
                    </w:rPr>
                    <w:t>drawings</w:t>
                  </w:r>
                  <w:proofErr w:type="spellEnd"/>
                  <w:r w:rsidRPr="003D3BB6">
                    <w:rPr>
                      <w:rFonts w:asciiTheme="minorHAnsi" w:hAnsiTheme="minorHAnsi" w:cstheme="minorHAnsi"/>
                      <w:i/>
                      <w:sz w:val="16"/>
                      <w:szCs w:val="16"/>
                      <w:shd w:val="clear" w:color="auto" w:fill="FFFFFF"/>
                    </w:rPr>
                    <w:t>: ' Sorrisos de Pedra ' / '</w:t>
                  </w:r>
                  <w:proofErr w:type="spellStart"/>
                  <w:r w:rsidRPr="003D3BB6">
                    <w:rPr>
                      <w:rFonts w:asciiTheme="minorHAnsi" w:hAnsiTheme="minorHAnsi" w:cstheme="minorHAnsi"/>
                      <w:i/>
                      <w:sz w:val="16"/>
                      <w:szCs w:val="16"/>
                      <w:shd w:val="clear" w:color="auto" w:fill="FFFFFF"/>
                    </w:rPr>
                    <w:t>Smiling</w:t>
                  </w:r>
                  <w:proofErr w:type="spellEnd"/>
                  <w:r w:rsidRPr="003D3BB6">
                    <w:rPr>
                      <w:rFonts w:asciiTheme="minorHAnsi" w:hAnsiTheme="minorHAnsi" w:cstheme="minorHAnsi"/>
                      <w:i/>
                      <w:sz w:val="16"/>
                      <w:szCs w:val="16"/>
                      <w:shd w:val="clear" w:color="auto" w:fill="FFFFFF"/>
                    </w:rPr>
                    <w:t xml:space="preserve"> [of] Stones </w:t>
                  </w:r>
                  <w:r w:rsidRPr="003D3BB6">
                    <w:rPr>
                      <w:rFonts w:asciiTheme="minorHAnsi" w:hAnsiTheme="minorHAnsi" w:cstheme="minorHAnsi"/>
                      <w:sz w:val="16"/>
                      <w:szCs w:val="16"/>
                      <w:shd w:val="clear" w:color="auto" w:fill="FFFFFF"/>
                    </w:rPr>
                    <w:t xml:space="preserve">- Coordinated / edites Jose Efe / 31 </w:t>
                  </w:r>
                  <w:proofErr w:type="spellStart"/>
                  <w:r w:rsidRPr="003D3BB6">
                    <w:rPr>
                      <w:rFonts w:asciiTheme="minorHAnsi" w:hAnsiTheme="minorHAnsi" w:cstheme="minorHAnsi"/>
                      <w:sz w:val="16"/>
                      <w:szCs w:val="16"/>
                      <w:shd w:val="clear" w:color="auto" w:fill="FFFFFF"/>
                    </w:rPr>
                    <w:t>texts</w:t>
                  </w:r>
                  <w:proofErr w:type="spellEnd"/>
                  <w:r w:rsidRPr="003D3BB6">
                    <w:rPr>
                      <w:rFonts w:asciiTheme="minorHAnsi" w:hAnsiTheme="minorHAnsi" w:cstheme="minorHAnsi"/>
                      <w:sz w:val="16"/>
                      <w:szCs w:val="16"/>
                      <w:shd w:val="clear" w:color="auto" w:fill="FFFFFF"/>
                    </w:rPr>
                    <w:t xml:space="preserve"> and </w:t>
                  </w:r>
                  <w:proofErr w:type="spellStart"/>
                  <w:r w:rsidRPr="003D3BB6">
                    <w:rPr>
                      <w:rFonts w:asciiTheme="minorHAnsi" w:hAnsiTheme="minorHAnsi" w:cstheme="minorHAnsi"/>
                      <w:sz w:val="16"/>
                      <w:szCs w:val="16"/>
                      <w:shd w:val="clear" w:color="auto" w:fill="FFFFFF"/>
                    </w:rPr>
                    <w:t>poems</w:t>
                  </w:r>
                  <w:proofErr w:type="spellEnd"/>
                  <w:r w:rsidRPr="003D3BB6">
                    <w:rPr>
                      <w:rFonts w:asciiTheme="minorHAnsi" w:hAnsiTheme="minorHAnsi" w:cstheme="minorHAnsi"/>
                      <w:sz w:val="16"/>
                      <w:szCs w:val="16"/>
                      <w:shd w:val="clear" w:color="auto" w:fill="FFFFFF"/>
                    </w:rPr>
                    <w:t>; Francisco Duarte Mangas - Nuno Higino - Rosa Alice Branco - Susana C. Júdice - Marília Miranda - João Pedro Messeder - Jose Efe - Alexandre T. Mendes - Sérgio Almeida - Daniel Guerra - Jorge Taxa - Aurelino Costa - Nassalete Miranda - Richard Zimler - Paulo Moreira - Manuela Bulcão - Graça Castanho - Pedro Paulo Câmara - Chrys Chrystello - Diana Zimbron - Ana Cris Goulart - Helena Pereira - Pedro Almeida Maia - Nuno Rafael Costa - Elaine Ávila - Carolina Cordeiro - Jose Carlos Costa - Roberto Reis - Tiago Paquete - Ana Isabel Arruda - Maria João Ruivo, ed. Gugol</w:t>
                  </w:r>
                </w:p>
              </w:tc>
              <w:tc>
                <w:tcPr>
                  <w:tcW w:w="1456" w:type="pct"/>
                  <w:vAlign w:val="center"/>
                  <w:hideMark/>
                </w:tcPr>
                <w:p w14:paraId="0519E851" w14:textId="77777777" w:rsidR="00954861" w:rsidRPr="003D3BB6" w:rsidRDefault="00954861" w:rsidP="00CD1DF0">
                  <w:pPr>
                    <w:ind w:left="3667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EF6DA4D" w14:textId="77777777" w:rsidR="00954861" w:rsidRPr="003D3BB6" w:rsidRDefault="00954861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</w:p>
        </w:tc>
      </w:tr>
      <w:tr w:rsidR="00954861" w:rsidRPr="003D3BB6" w14:paraId="46C18621" w14:textId="77777777" w:rsidTr="004C7FB5">
        <w:tc>
          <w:tcPr>
            <w:tcW w:w="17265" w:type="dxa"/>
          </w:tcPr>
          <w:tbl>
            <w:tblPr>
              <w:tblW w:w="2041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56"/>
              <w:gridCol w:w="7054"/>
            </w:tblGrid>
            <w:tr w:rsidR="00954861" w:rsidRPr="003D3BB6" w14:paraId="297F5A1F" w14:textId="77777777" w:rsidTr="00CD1DF0">
              <w:trPr>
                <w:tblCellSpacing w:w="0" w:type="dxa"/>
              </w:trPr>
              <w:tc>
                <w:tcPr>
                  <w:tcW w:w="3272" w:type="pct"/>
                  <w:vAlign w:val="center"/>
                  <w:hideMark/>
                </w:tcPr>
                <w:p w14:paraId="085768E6" w14:textId="77777777" w:rsidR="00954861" w:rsidRPr="003D3BB6" w:rsidRDefault="00954861" w:rsidP="00CD1DF0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3D3BB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2021 Poema “A Lancha do Pico a Dias de Melo” in </w:t>
                  </w:r>
                  <w:r w:rsidRPr="003D3BB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Alma de Mar — Antologia de Literatura Contemporânea | vol. I Chiado Ed.</w:t>
                  </w:r>
                </w:p>
              </w:tc>
              <w:tc>
                <w:tcPr>
                  <w:tcW w:w="1728" w:type="pct"/>
                  <w:vAlign w:val="center"/>
                  <w:hideMark/>
                </w:tcPr>
                <w:p w14:paraId="1C5FFD26" w14:textId="77777777" w:rsidR="00954861" w:rsidRPr="003D3BB6" w:rsidRDefault="00954861" w:rsidP="00CD1DF0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5B11D66" w14:textId="77777777" w:rsidR="00954861" w:rsidRPr="003D3BB6" w:rsidRDefault="00954861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</w:p>
        </w:tc>
      </w:tr>
      <w:tr w:rsidR="00954861" w:rsidRPr="003D3BB6" w14:paraId="7E071BC7" w14:textId="77777777" w:rsidTr="004C7FB5">
        <w:tc>
          <w:tcPr>
            <w:tcW w:w="17265" w:type="dxa"/>
          </w:tcPr>
          <w:p w14:paraId="0943830C" w14:textId="77777777" w:rsidR="00954861" w:rsidRPr="003D3BB6" w:rsidRDefault="00954861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2021 Ensaio sobre Malaca Casteleiro in Orientes do Português vol. 2 2020 Instº Politécº de Macau </w:t>
            </w:r>
            <w:hyperlink r:id="rId5" w:history="1">
              <w:r w:rsidRPr="003D3BB6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pt-PT"/>
                </w:rPr>
                <w:t>http://orientes-do-portugues.ipm.edu.mo/volume2-2020/</w:t>
              </w:r>
            </w:hyperlink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</w:t>
            </w:r>
          </w:p>
        </w:tc>
      </w:tr>
      <w:tr w:rsidR="00954861" w:rsidRPr="003D3BB6" w14:paraId="2B12C5AF" w14:textId="77777777" w:rsidTr="004C7FB5">
        <w:tc>
          <w:tcPr>
            <w:tcW w:w="17265" w:type="dxa"/>
          </w:tcPr>
          <w:p w14:paraId="71C198E0" w14:textId="77777777" w:rsidR="00954861" w:rsidRPr="003D3BB6" w:rsidRDefault="00954861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2021 </w:t>
            </w:r>
            <w:bookmarkStart w:id="4" w:name="_Hlk153128684"/>
            <w:proofErr w:type="spellStart"/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Eulogia</w:t>
            </w:r>
            <w:proofErr w:type="spellEnd"/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a Malaca Casteleiro 33º colóquio da lusofonia Belmonte</w:t>
            </w:r>
            <w:bookmarkEnd w:id="4"/>
          </w:p>
        </w:tc>
      </w:tr>
      <w:tr w:rsidR="00954861" w:rsidRPr="003D3BB6" w14:paraId="698873A2" w14:textId="77777777" w:rsidTr="004C7FB5">
        <w:tc>
          <w:tcPr>
            <w:tcW w:w="17265" w:type="dxa"/>
          </w:tcPr>
          <w:p w14:paraId="0A368B3E" w14:textId="77777777" w:rsidR="00954861" w:rsidRPr="003D3BB6" w:rsidRDefault="00954861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2021 “Homenagem a Malaca Casteleiro e Maria Francisca Xavier” 33º colóquio da lusofonia Belmonte</w:t>
            </w:r>
          </w:p>
        </w:tc>
      </w:tr>
      <w:tr w:rsidR="00954861" w:rsidRPr="003D3BB6" w14:paraId="60E5FD8A" w14:textId="77777777" w:rsidTr="004C7FB5">
        <w:tc>
          <w:tcPr>
            <w:tcW w:w="17265" w:type="dxa"/>
          </w:tcPr>
          <w:p w14:paraId="32C8EAD7" w14:textId="77777777" w:rsidR="00954861" w:rsidRPr="003D3BB6" w:rsidRDefault="00954861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2021 Ensaio “Este mundo declarou guerra aos velhos” no livro “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>Os Dias Da Peste</w:t>
            </w:r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 xml:space="preserve">, 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ce</w:t>
            </w:r>
            <w:r w:rsidRPr="003D3BB6">
              <w:rPr>
                <w:rFonts w:asciiTheme="minorHAnsi" w:eastAsiaTheme="majorEastAsia" w:hAnsiTheme="minorHAnsi" w:cstheme="minorHAnsi"/>
                <w:sz w:val="16"/>
                <w:szCs w:val="16"/>
                <w:lang w:val="pt-PT"/>
              </w:rPr>
              <w:t>ntenário do PEN Internacional 1921-2021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, org. Teresa Martins Marques, Rosa Maria Fina. 1ª ed. Lisboa: Gradiva, 630 p. 23 cm. Ed. multilingue: português, castelhano, inglês e francês. - ISBN 978-989-785-072-1”, Pen Clube Português</w:t>
            </w:r>
          </w:p>
        </w:tc>
      </w:tr>
      <w:tr w:rsidR="00954861" w:rsidRPr="003D3BB6" w14:paraId="16843294" w14:textId="77777777" w:rsidTr="004C7FB5">
        <w:tc>
          <w:tcPr>
            <w:tcW w:w="17265" w:type="dxa"/>
          </w:tcPr>
          <w:p w14:paraId="723C8340" w14:textId="77777777" w:rsidR="00954861" w:rsidRPr="003D3BB6" w:rsidRDefault="00954861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2021 Um arquipélago prenhe de vozes, capítulo de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>Ilhas de vozes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, org e sel. Susana L M Antunes,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>33º colóquio da lusofonia Belmonte,</w:t>
            </w:r>
          </w:p>
        </w:tc>
      </w:tr>
      <w:tr w:rsidR="00954861" w:rsidRPr="003D3BB6" w14:paraId="379B29AE" w14:textId="77777777" w:rsidTr="004C7FB5">
        <w:tc>
          <w:tcPr>
            <w:tcW w:w="17265" w:type="dxa"/>
          </w:tcPr>
          <w:p w14:paraId="689502D9" w14:textId="77777777" w:rsidR="00954861" w:rsidRPr="003D3BB6" w:rsidRDefault="00954861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2021 Um arquipélago prenhe de vozes, capítulo de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>Ilhas de vozes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, org e sel. Susana L M Antunes,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>34º colóquio da lusofonia, Ponta Delgada</w:t>
            </w:r>
          </w:p>
        </w:tc>
      </w:tr>
      <w:tr w:rsidR="00954861" w:rsidRPr="003D3BB6" w14:paraId="0C95CD1B" w14:textId="77777777" w:rsidTr="004C7FB5">
        <w:trPr>
          <w:trHeight w:val="124"/>
        </w:trPr>
        <w:tc>
          <w:tcPr>
            <w:tcW w:w="17265" w:type="dxa"/>
          </w:tcPr>
          <w:p w14:paraId="569AD2CC" w14:textId="77777777" w:rsidR="00954861" w:rsidRPr="003D3BB6" w:rsidRDefault="00954861" w:rsidP="00CD1DF0">
            <w:pPr>
              <w:pStyle w:val="Heading5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>2021 Poema “Autonomias Açorianas 2015” in Coletânea Liberdade, Chiado Ed.</w:t>
            </w:r>
          </w:p>
        </w:tc>
      </w:tr>
      <w:tr w:rsidR="00954861" w:rsidRPr="003D3BB6" w14:paraId="58FF9FE1" w14:textId="77777777" w:rsidTr="004C7FB5">
        <w:tc>
          <w:tcPr>
            <w:tcW w:w="17265" w:type="dxa"/>
          </w:tcPr>
          <w:p w14:paraId="69EA34FC" w14:textId="77777777" w:rsidR="00954861" w:rsidRPr="003D3BB6" w:rsidRDefault="00954861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bookmarkStart w:id="5" w:name="_Hlk59305275"/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2021 </w:t>
            </w:r>
            <w:bookmarkStart w:id="6" w:name="_Hlk153125424"/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Ensaio “</w:t>
            </w:r>
            <w:bookmarkEnd w:id="6"/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“Um arquipélago prenhe de vozes. Sem ilhas não há vozes” capítulo de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>Ilhas de vozes</w:t>
            </w:r>
            <w:r w:rsidRPr="003D3BB6">
              <w:rPr>
                <w:rFonts w:asciiTheme="minorHAnsi" w:hAnsiTheme="minorHAnsi" w:cstheme="minorHAnsi"/>
                <w:color w:val="555555"/>
                <w:sz w:val="16"/>
                <w:szCs w:val="16"/>
                <w:shd w:val="clear" w:color="auto" w:fill="FFFFFF"/>
                <w:lang w:val="pt-PT"/>
              </w:rPr>
              <w:t xml:space="preserve"> </w:t>
            </w:r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>em reencontros compartilhados</w:t>
            </w:r>
            <w:r w:rsidRPr="003D3BB6">
              <w:rPr>
                <w:rFonts w:asciiTheme="minorHAnsi" w:hAnsiTheme="minorHAnsi" w:cstheme="minorHAnsi"/>
                <w:color w:val="555555"/>
                <w:sz w:val="16"/>
                <w:szCs w:val="16"/>
                <w:shd w:val="clear" w:color="auto" w:fill="FFFFFF"/>
                <w:lang w:val="pt-PT"/>
              </w:rPr>
              <w:t xml:space="preserve">, 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org e sel. Susana L M Antunes, Holden Massachusetts: </w:t>
            </w:r>
            <w:proofErr w:type="spellStart"/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Universalia</w:t>
            </w:r>
            <w:proofErr w:type="spellEnd"/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Quod</w:t>
            </w:r>
            <w:proofErr w:type="spellEnd"/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Manet 515 p.</w:t>
            </w:r>
          </w:p>
        </w:tc>
      </w:tr>
      <w:tr w:rsidR="00954861" w:rsidRPr="003D3BB6" w14:paraId="22C6941B" w14:textId="77777777" w:rsidTr="004C7FB5">
        <w:tc>
          <w:tcPr>
            <w:tcW w:w="17265" w:type="dxa"/>
          </w:tcPr>
          <w:p w14:paraId="61A57000" w14:textId="77777777" w:rsidR="00954861" w:rsidRPr="003D3BB6" w:rsidRDefault="00954861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2020 Poema “o bem maior”” vol. XII da Antologia de Poesia Portuguesa Contemporânea “Entre o Sono e o Sonho” Chiado Ed</w:t>
            </w:r>
          </w:p>
        </w:tc>
      </w:tr>
      <w:tr w:rsidR="00954861" w:rsidRPr="003D3BB6" w14:paraId="45922CB4" w14:textId="77777777" w:rsidTr="004C7FB5">
        <w:tc>
          <w:tcPr>
            <w:tcW w:w="17265" w:type="dxa"/>
          </w:tcPr>
          <w:p w14:paraId="372C9D0F" w14:textId="77777777" w:rsidR="00954861" w:rsidRPr="003D3BB6" w:rsidRDefault="00954861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2020 Poema “na farmácia da vida” em coletânea Quarentena vol. I, ed. Chiado</w:t>
            </w:r>
          </w:p>
        </w:tc>
      </w:tr>
      <w:bookmarkEnd w:id="5"/>
      <w:tr w:rsidR="00954861" w:rsidRPr="003D3BB6" w14:paraId="405399C7" w14:textId="77777777" w:rsidTr="004C7FB5">
        <w:tc>
          <w:tcPr>
            <w:tcW w:w="17265" w:type="dxa"/>
          </w:tcPr>
          <w:p w14:paraId="13C9D095" w14:textId="77777777" w:rsidR="00954861" w:rsidRPr="003D3BB6" w:rsidRDefault="00954861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2020 Capítulo “Memórias de infância, a avó paterna” em </w:t>
            </w:r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>Avós Raízes e nós,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de Aida Baptista, Ilda Januário e Manuela Marujo, ed. Almaletra</w:t>
            </w:r>
          </w:p>
        </w:tc>
      </w:tr>
      <w:tr w:rsidR="00954861" w:rsidRPr="003D3BB6" w14:paraId="30030367" w14:textId="77777777" w:rsidTr="004C7FB5">
        <w:tc>
          <w:tcPr>
            <w:tcW w:w="17265" w:type="dxa"/>
          </w:tcPr>
          <w:p w14:paraId="623F433A" w14:textId="77777777" w:rsidR="00954861" w:rsidRPr="003D3BB6" w:rsidRDefault="00954861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2020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>“Carta de amor ao Pico”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in jornal Ilha Maior, Pico, maio</w:t>
            </w:r>
          </w:p>
        </w:tc>
      </w:tr>
      <w:tr w:rsidR="00954861" w:rsidRPr="003D3BB6" w14:paraId="4FAAD6F1" w14:textId="77777777" w:rsidTr="004C7FB5">
        <w:tc>
          <w:tcPr>
            <w:tcW w:w="17265" w:type="dxa"/>
          </w:tcPr>
          <w:p w14:paraId="7EA65F81" w14:textId="77777777" w:rsidR="00954861" w:rsidRPr="003D3BB6" w:rsidRDefault="00954861" w:rsidP="00CD1DF0">
            <w:pPr>
              <w:tabs>
                <w:tab w:val="left" w:pos="567"/>
                <w:tab w:val="left" w:pos="851"/>
              </w:tabs>
              <w:ind w:left="644" w:right="57" w:hanging="72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2019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ChrónicAçores: uma circum-navegação, de Timor a Macau, Austrália, Brasil, Bragança até aos Açores vol. 3 2005-2018 versão final 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hyperlink r:id="rId6" w:history="1">
              <w:r w:rsidRPr="003D3BB6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https://www.lusofonias.net/arquivos/429/obras-do-autor/1024/chronicacores-vol.-3-vol-2005-2018-rascunho-sem-cortes.pdf</w:t>
              </w:r>
            </w:hyperlink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954861" w:rsidRPr="003D3BB6" w14:paraId="180B8ADD" w14:textId="77777777" w:rsidTr="004C7FB5">
        <w:tc>
          <w:tcPr>
            <w:tcW w:w="17265" w:type="dxa"/>
          </w:tcPr>
          <w:p w14:paraId="6804B7C9" w14:textId="77777777" w:rsidR="00954861" w:rsidRPr="003D3BB6" w:rsidRDefault="00954861" w:rsidP="00CD1DF0">
            <w:pPr>
              <w:tabs>
                <w:tab w:val="left" w:pos="567"/>
                <w:tab w:val="left" w:pos="851"/>
              </w:tabs>
              <w:ind w:left="644" w:right="57" w:hanging="720"/>
              <w:jc w:val="both"/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  <w:u w:val="single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2019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ChrónicAçores: uma circum-navegação, de Timor a Macau, Austrália, Brasil, Bragança até aos Açores vol. 4 – 2011-2018 versão final </w:t>
            </w:r>
            <w:r w:rsidRPr="003D3BB6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hyperlink r:id="rId7" w:history="1">
              <w:r w:rsidRPr="003D3BB6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https://www.lusofonias.net/arquivos/429/OBRAS-DO-AUTOR/1175/chronicacores-2011-2019-vol-4-draft-sem-cortes.pdf</w:t>
              </w:r>
            </w:hyperlink>
          </w:p>
        </w:tc>
      </w:tr>
      <w:tr w:rsidR="00954861" w:rsidRPr="003D3BB6" w14:paraId="26F0ED0B" w14:textId="77777777" w:rsidTr="004C7FB5">
        <w:tc>
          <w:tcPr>
            <w:tcW w:w="17265" w:type="dxa"/>
          </w:tcPr>
          <w:p w14:paraId="0DDB08E5" w14:textId="77777777" w:rsidR="00954861" w:rsidRPr="003D3BB6" w:rsidRDefault="00954861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2019 “O que é a lusofonia? Nos 20 anos da CPLP” in Jornal de Cultura, n.º 186, Angola 23 jul - 5 ago</w:t>
            </w:r>
          </w:p>
        </w:tc>
      </w:tr>
      <w:tr w:rsidR="00954861" w:rsidRPr="003D3BB6" w14:paraId="59ADAF96" w14:textId="77777777" w:rsidTr="004C7FB5">
        <w:tc>
          <w:tcPr>
            <w:tcW w:w="17265" w:type="dxa"/>
          </w:tcPr>
          <w:p w14:paraId="03C28D26" w14:textId="77777777" w:rsidR="00954861" w:rsidRPr="003D3BB6" w:rsidRDefault="00954861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2019 “Nos Colóquios da Lusofonia não há culturas superiores, todas são iguais” in Jornal de Cultura, n.º 187, Angola 6-19 ago</w:t>
            </w:r>
          </w:p>
        </w:tc>
      </w:tr>
      <w:tr w:rsidR="00954861" w:rsidRPr="003D3BB6" w14:paraId="6E428825" w14:textId="77777777" w:rsidTr="004C7FB5">
        <w:tc>
          <w:tcPr>
            <w:tcW w:w="17265" w:type="dxa"/>
          </w:tcPr>
          <w:p w14:paraId="773603F3" w14:textId="77777777" w:rsidR="00954861" w:rsidRPr="003D3BB6" w:rsidRDefault="00954861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2019 Poema “não quero saber o nome” vol. XI da Antologia de Poesia Portuguesa Contemporânea “Entre o Sono e o Sonho” ed. Chiado</w:t>
            </w:r>
          </w:p>
        </w:tc>
      </w:tr>
      <w:tr w:rsidR="00954861" w:rsidRPr="003D3BB6" w14:paraId="59E3D5CA" w14:textId="77777777" w:rsidTr="004C7FB5">
        <w:tc>
          <w:tcPr>
            <w:tcW w:w="17265" w:type="dxa"/>
          </w:tcPr>
          <w:p w14:paraId="096DF1D9" w14:textId="77777777" w:rsidR="00954861" w:rsidRPr="003D3BB6" w:rsidRDefault="00954861" w:rsidP="00CD1DF0">
            <w:pPr>
              <w:tabs>
                <w:tab w:val="left" w:pos="567"/>
                <w:tab w:val="left" w:pos="851"/>
              </w:tabs>
              <w:ind w:left="644" w:right="57" w:hanging="7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>2019 “</w:t>
            </w:r>
            <w:r w:rsidRPr="003D3BB6">
              <w:rPr>
                <w:rStyle w:val="Strong"/>
                <w:rFonts w:asciiTheme="minorHAnsi" w:hAnsiTheme="minorHAnsi" w:cstheme="minorHAnsi"/>
                <w:sz w:val="16"/>
                <w:szCs w:val="16"/>
              </w:rPr>
              <w:t>Lusofonografias, Ensaios pedagógico-literários</w:t>
            </w:r>
            <w:r w:rsidRPr="003D3BB6">
              <w:rPr>
                <w:rStyle w:val="Strong"/>
                <w:rFonts w:asciiTheme="minorHAnsi" w:hAnsiTheme="minorHAnsi" w:cstheme="minorHAnsi"/>
                <w:i/>
                <w:sz w:val="16"/>
                <w:szCs w:val="16"/>
              </w:rPr>
              <w:t xml:space="preserve"> de Luciano Pereira” 31º colóquio da lusofonia, Belmonte </w:t>
            </w:r>
            <w:hyperlink r:id="rId8" w:history="1">
              <w:r w:rsidRPr="003D3BB6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http://coloquios.lusofonias.net/XXXI/</w:t>
              </w:r>
            </w:hyperlink>
          </w:p>
        </w:tc>
      </w:tr>
      <w:tr w:rsidR="00954861" w:rsidRPr="003D3BB6" w14:paraId="17C9CADA" w14:textId="77777777" w:rsidTr="004C7FB5">
        <w:tc>
          <w:tcPr>
            <w:tcW w:w="17265" w:type="dxa"/>
          </w:tcPr>
          <w:p w14:paraId="148D9CEC" w14:textId="77777777" w:rsidR="00954861" w:rsidRPr="003D3BB6" w:rsidRDefault="00954861" w:rsidP="00CD1DF0">
            <w:pPr>
              <w:tabs>
                <w:tab w:val="left" w:pos="567"/>
                <w:tab w:val="left" w:pos="851"/>
              </w:tabs>
              <w:ind w:left="644" w:right="57" w:hanging="7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D3BB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(2019) “</w:t>
            </w:r>
            <w:r w:rsidRPr="003D3BB6">
              <w:rPr>
                <w:rStyle w:val="Strong"/>
                <w:rFonts w:asciiTheme="minorHAnsi" w:hAnsiTheme="minorHAnsi" w:cstheme="minorHAnsi"/>
                <w:sz w:val="16"/>
                <w:szCs w:val="16"/>
              </w:rPr>
              <w:t>Homenagem a Eduíno de Jesus</w:t>
            </w:r>
            <w:r w:rsidRPr="003D3BB6">
              <w:rPr>
                <w:rStyle w:val="Strong"/>
                <w:rFonts w:asciiTheme="minorHAnsi" w:hAnsiTheme="minorHAnsi" w:cstheme="minorHAnsi"/>
                <w:i/>
                <w:sz w:val="16"/>
                <w:szCs w:val="16"/>
              </w:rPr>
              <w:t xml:space="preserve">” 31º colóquio da lusofonia, Belmonte </w:t>
            </w:r>
            <w:hyperlink r:id="rId9" w:history="1">
              <w:r w:rsidRPr="003D3BB6">
                <w:rPr>
                  <w:rStyle w:val="Hyperlink"/>
                  <w:rFonts w:asciiTheme="minorHAnsi" w:hAnsiTheme="minorHAnsi" w:cstheme="minorHAnsi"/>
                  <w:b/>
                  <w:bCs/>
                  <w:sz w:val="16"/>
                  <w:szCs w:val="16"/>
                </w:rPr>
                <w:t>http://coloquios.lusofonias.net/XXXI/</w:t>
              </w:r>
            </w:hyperlink>
          </w:p>
        </w:tc>
      </w:tr>
      <w:tr w:rsidR="00954861" w:rsidRPr="003D3BB6" w14:paraId="13444260" w14:textId="77777777" w:rsidTr="004C7FB5">
        <w:tc>
          <w:tcPr>
            <w:tcW w:w="17265" w:type="dxa"/>
          </w:tcPr>
          <w:p w14:paraId="3377BAC1" w14:textId="77777777" w:rsidR="00954861" w:rsidRPr="003D3BB6" w:rsidRDefault="00954861" w:rsidP="00CD1DF0">
            <w:pPr>
              <w:tabs>
                <w:tab w:val="left" w:pos="567"/>
                <w:tab w:val="left" w:pos="851"/>
              </w:tabs>
              <w:ind w:left="644" w:right="57" w:hanging="7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>(2019) “</w:t>
            </w:r>
            <w:r w:rsidRPr="003D3BB6">
              <w:rPr>
                <w:rStyle w:val="Strong"/>
                <w:rFonts w:asciiTheme="minorHAnsi" w:hAnsiTheme="minorHAnsi" w:cstheme="minorHAnsi"/>
                <w:sz w:val="16"/>
                <w:szCs w:val="16"/>
              </w:rPr>
              <w:t>Lusofonografias, Ensaios pedagógico-literários</w:t>
            </w:r>
            <w:r w:rsidRPr="003D3BB6">
              <w:rPr>
                <w:rStyle w:val="Strong"/>
                <w:rFonts w:asciiTheme="minorHAnsi" w:hAnsiTheme="minorHAnsi" w:cstheme="minorHAnsi"/>
                <w:i/>
                <w:sz w:val="16"/>
                <w:szCs w:val="16"/>
              </w:rPr>
              <w:t xml:space="preserve"> de Luciano Pereira” 32º colóquio da lusofonia, Graciosa  </w:t>
            </w:r>
            <w:hyperlink r:id="rId10" w:history="1">
              <w:r w:rsidRPr="003D3BB6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http://coloquios.lusofonias.net/XXXII/</w:t>
              </w:r>
            </w:hyperlink>
          </w:p>
        </w:tc>
      </w:tr>
      <w:tr w:rsidR="00954861" w:rsidRPr="003D3BB6" w14:paraId="3F419EF1" w14:textId="77777777" w:rsidTr="004C7FB5">
        <w:tc>
          <w:tcPr>
            <w:tcW w:w="17265" w:type="dxa"/>
          </w:tcPr>
          <w:p w14:paraId="3CB3228F" w14:textId="48829D02" w:rsidR="00954861" w:rsidRPr="003D3BB6" w:rsidRDefault="00954861" w:rsidP="00CD1DF0">
            <w:pPr>
              <w:tabs>
                <w:tab w:val="left" w:pos="567"/>
                <w:tab w:val="left" w:pos="851"/>
              </w:tabs>
              <w:ind w:left="644" w:right="57" w:hanging="7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(2018) Da ALFE AOS COLÓQUIOS DA LUSOFONIA, 29º colóquio da lusofonia, Vila do </w:t>
            </w:r>
            <w:r w:rsidR="003D3BB6"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Porto, </w:t>
            </w:r>
            <w:hyperlink r:id="rId11" w:history="1">
              <w:r w:rsidRPr="003D3BB6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http://coloquios.lusofonias.net/XXIX/</w:t>
              </w:r>
            </w:hyperlink>
          </w:p>
        </w:tc>
      </w:tr>
      <w:tr w:rsidR="00954861" w:rsidRPr="003D3BB6" w14:paraId="3E10FEA1" w14:textId="77777777" w:rsidTr="004C7FB5">
        <w:tc>
          <w:tcPr>
            <w:tcW w:w="17265" w:type="dxa"/>
          </w:tcPr>
          <w:p w14:paraId="537B58F8" w14:textId="77777777" w:rsidR="00954861" w:rsidRPr="003D3BB6" w:rsidRDefault="00954861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2018 Poema “partir” vol. I Volume da Antologia da Poesia Livre “Liberdade".ed. Chiado</w:t>
            </w:r>
          </w:p>
        </w:tc>
      </w:tr>
      <w:tr w:rsidR="00954861" w:rsidRPr="003D3BB6" w14:paraId="3F61B297" w14:textId="77777777" w:rsidTr="004C7FB5">
        <w:tc>
          <w:tcPr>
            <w:tcW w:w="17265" w:type="dxa"/>
          </w:tcPr>
          <w:p w14:paraId="2D054CD8" w14:textId="77777777" w:rsidR="00954861" w:rsidRPr="003D3BB6" w:rsidRDefault="00954861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2018 “</w:t>
            </w:r>
            <w:r w:rsidRPr="003D3BB6">
              <w:rPr>
                <w:rStyle w:val="Hyperlink"/>
                <w:rFonts w:asciiTheme="minorHAnsi" w:hAnsiTheme="minorHAnsi" w:cstheme="minorHAnsi"/>
                <w:color w:val="auto"/>
                <w:sz w:val="16"/>
                <w:szCs w:val="16"/>
                <w:lang w:val="pt-PT"/>
              </w:rPr>
              <w:t>Bibliografia geral da açorianidade”, 30º colóquio da lusofonia, Madalena do Pico,</w:t>
            </w:r>
            <w:r w:rsidRPr="003D3BB6">
              <w:rPr>
                <w:rStyle w:val="Hyperlink"/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</w:t>
            </w:r>
            <w:hyperlink r:id="rId12" w:history="1">
              <w:r w:rsidRPr="003D3BB6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pt-PT"/>
                </w:rPr>
                <w:t>http://coloquios.lusofonias.net/XXX/</w:t>
              </w:r>
            </w:hyperlink>
          </w:p>
        </w:tc>
      </w:tr>
      <w:tr w:rsidR="00954861" w:rsidRPr="003D3BB6" w14:paraId="6D8D6F1A" w14:textId="77777777" w:rsidTr="004C7FB5">
        <w:tc>
          <w:tcPr>
            <w:tcW w:w="17265" w:type="dxa"/>
          </w:tcPr>
          <w:p w14:paraId="220D2692" w14:textId="77777777" w:rsidR="00954861" w:rsidRPr="003D3BB6" w:rsidRDefault="00954861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2018 FOTOEMAS foto livro, fotografia de Fátima Salcedo e Poemas dos Açores de Chrys Chrystello e-livro </w:t>
            </w:r>
            <w:hyperlink r:id="rId13" w:history="1">
              <w:r w:rsidRPr="003D3BB6">
                <w:rPr>
                  <w:rStyle w:val="Hyperlink"/>
                  <w:rFonts w:asciiTheme="minorHAnsi" w:eastAsiaTheme="majorEastAsia" w:hAnsiTheme="minorHAnsi" w:cstheme="minorHAnsi"/>
                  <w:sz w:val="16"/>
                  <w:szCs w:val="16"/>
                  <w:lang w:val="pt-PT"/>
                </w:rPr>
                <w:t>http://www.blurb.com/b/8776650-fotoemas</w:t>
              </w:r>
            </w:hyperlink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ISBN: 9781388351083</w:t>
            </w:r>
          </w:p>
        </w:tc>
      </w:tr>
      <w:tr w:rsidR="00954861" w:rsidRPr="003D3BB6" w14:paraId="2E43D84C" w14:textId="77777777" w:rsidTr="004C7FB5">
        <w:tc>
          <w:tcPr>
            <w:tcW w:w="17265" w:type="dxa"/>
          </w:tcPr>
          <w:p w14:paraId="65EC1DE5" w14:textId="77777777" w:rsidR="00954861" w:rsidRPr="003D3BB6" w:rsidRDefault="00954861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bookmarkStart w:id="7" w:name="_Hlk153124574"/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2018 </w:t>
            </w:r>
            <w:bookmarkStart w:id="8" w:name="_Hlk153124616"/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Revisão, compilação e Intro Missionários açorianos em Timor vol. 2 de D Carlos F Ximenes Belo, </w:t>
            </w:r>
            <w:bookmarkStart w:id="9" w:name="_Hlk153124629"/>
            <w:bookmarkEnd w:id="8"/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ed. AICL e Câmara Municipal de Ponta Delgada, Letras Lavadas</w:t>
            </w:r>
            <w:bookmarkEnd w:id="9"/>
          </w:p>
        </w:tc>
      </w:tr>
      <w:bookmarkEnd w:id="7"/>
      <w:tr w:rsidR="00954861" w:rsidRPr="003D3BB6" w14:paraId="1BFF023D" w14:textId="77777777" w:rsidTr="004C7FB5">
        <w:tc>
          <w:tcPr>
            <w:tcW w:w="17265" w:type="dxa"/>
          </w:tcPr>
          <w:p w14:paraId="7BCDA9FB" w14:textId="77777777" w:rsidR="00954861" w:rsidRPr="003D3BB6" w:rsidRDefault="00954861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2018 ChrónicAçores: uma circum-navegação,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 xml:space="preserve"> de Timor a Macau, Austrália, Brasil, Bragança até aos Açores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</w:t>
            </w:r>
            <w:bookmarkStart w:id="10" w:name="_Hlk153124402"/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vol. 2, 3ª ed. </w:t>
            </w:r>
            <w:hyperlink r:id="rId14" w:history="1">
              <w:r w:rsidRPr="003D3BB6">
                <w:rPr>
                  <w:rStyle w:val="Hyperlink"/>
                  <w:rFonts w:asciiTheme="minorHAnsi" w:eastAsiaTheme="majorEastAsia" w:hAnsiTheme="minorHAnsi" w:cstheme="minorHAnsi"/>
                  <w:sz w:val="16"/>
                  <w:szCs w:val="16"/>
                  <w:lang w:val="pt-PT"/>
                </w:rPr>
                <w:t>https://www.lusofonias.net/arquivos/429/obras-do-autor/1012/chronicacores-uma-circum-navegacao-vol.-2-(3%c2%aa-ed-2018).pdf</w:t>
              </w:r>
            </w:hyperlink>
            <w:bookmarkEnd w:id="10"/>
            <w:r w:rsidRPr="003D3BB6">
              <w:rPr>
                <w:rStyle w:val="Hyperlink"/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</w:t>
            </w:r>
          </w:p>
        </w:tc>
      </w:tr>
      <w:tr w:rsidR="00954861" w:rsidRPr="003D3BB6" w14:paraId="70238FB1" w14:textId="77777777" w:rsidTr="004C7FB5">
        <w:tc>
          <w:tcPr>
            <w:tcW w:w="17265" w:type="dxa"/>
          </w:tcPr>
          <w:p w14:paraId="337F2715" w14:textId="77777777" w:rsidR="00954861" w:rsidRPr="003D3BB6" w:rsidRDefault="00954861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2018 </w:t>
            </w:r>
            <w:bookmarkStart w:id="11" w:name="_Hlk153124370"/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ChrónicAçores: (vol. 3) uma circum-navegação,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>de Timor a Macau, Austrália, Brasil, Bragança até aos Açores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vol. 1</w:t>
            </w:r>
            <w:bookmarkEnd w:id="11"/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, 3ª ed</w:t>
            </w:r>
            <w:r w:rsidRPr="003D3BB6">
              <w:rPr>
                <w:rStyle w:val="Hyperlink"/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. </w:t>
            </w:r>
            <w:bookmarkStart w:id="12" w:name="_Hlk153124346"/>
            <w:r w:rsidRPr="003D3BB6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instrText>HYPERLINK "https://www.lusofonias.net/arquivos/429/OBRAS-DO-AUTOR/1013/chronicacores,-uma-circum-navegacao-vol.1--3%C2%AA-ed-2018.pdf"</w:instrTex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D3BB6">
              <w:rPr>
                <w:rStyle w:val="Hyperlink"/>
                <w:rFonts w:asciiTheme="minorHAnsi" w:eastAsiaTheme="majorEastAsia" w:hAnsiTheme="minorHAnsi" w:cstheme="minorHAnsi"/>
                <w:sz w:val="16"/>
                <w:szCs w:val="16"/>
                <w:lang w:val="pt-PT"/>
              </w:rPr>
              <w:t>https://www.lusofonias.net/arquivos/429/obras-do-autor/1013/chronicacores,-uma-circum-navegacao-vol.1--3%c2%aa-ed-2018.pdf</w:t>
            </w:r>
            <w:r w:rsidRPr="003D3BB6">
              <w:rPr>
                <w:rStyle w:val="Hyperlink"/>
                <w:rFonts w:asciiTheme="minorHAnsi" w:eastAsiaTheme="majorEastAsia" w:hAnsiTheme="minorHAnsi" w:cstheme="minorHAnsi"/>
                <w:sz w:val="16"/>
                <w:szCs w:val="16"/>
                <w:lang w:val="pt-PT"/>
              </w:rPr>
              <w:fldChar w:fldCharType="end"/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</w:t>
            </w:r>
            <w:bookmarkEnd w:id="12"/>
          </w:p>
          <w:p w14:paraId="300B1CE8" w14:textId="77777777" w:rsidR="00954861" w:rsidRPr="003D3BB6" w:rsidRDefault="00000000" w:rsidP="00954861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bCs/>
                <w:i/>
                <w:sz w:val="16"/>
                <w:szCs w:val="16"/>
                <w:lang w:val="pt-PT"/>
              </w:rPr>
            </w:pPr>
            <w:hyperlink r:id="rId15" w:history="1">
              <w:r w:rsidR="00954861" w:rsidRPr="003D3BB6">
                <w:rPr>
                  <w:rStyle w:val="Hyperlink"/>
                  <w:rFonts w:asciiTheme="minorHAnsi" w:hAnsiTheme="minorHAnsi" w:cstheme="minorHAnsi"/>
                  <w:bCs/>
                  <w:i/>
                  <w:sz w:val="16"/>
                  <w:szCs w:val="16"/>
                  <w:lang w:val="pt-PT"/>
                </w:rPr>
                <w:t>https://www.scribd.com/document/408758341/Chronicacores-2005-2018-Vol-3-Draft-Sem-Cortes1</w:t>
              </w:r>
            </w:hyperlink>
            <w:r w:rsidR="00954861" w:rsidRPr="003D3BB6">
              <w:rPr>
                <w:rFonts w:asciiTheme="minorHAnsi" w:hAnsiTheme="minorHAnsi" w:cstheme="minorHAnsi"/>
                <w:bCs/>
                <w:i/>
                <w:sz w:val="16"/>
                <w:szCs w:val="16"/>
                <w:lang w:val="pt-PT"/>
              </w:rPr>
              <w:t xml:space="preserve"> </w:t>
            </w:r>
          </w:p>
          <w:p w14:paraId="2105A1F9" w14:textId="5CB29EE2" w:rsidR="00954861" w:rsidRPr="003D3BB6" w:rsidRDefault="00000000" w:rsidP="00954861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bCs/>
                <w:i/>
                <w:sz w:val="16"/>
                <w:szCs w:val="16"/>
                <w:lang w:val="pt-PT"/>
              </w:rPr>
            </w:pPr>
            <w:hyperlink r:id="rId16" w:history="1">
              <w:r w:rsidR="00954861" w:rsidRPr="003D3BB6">
                <w:rPr>
                  <w:rStyle w:val="Hyperlink"/>
                  <w:rFonts w:asciiTheme="minorHAnsi" w:hAnsiTheme="minorHAnsi" w:cstheme="minorHAnsi"/>
                  <w:bCs/>
                  <w:i/>
                  <w:sz w:val="16"/>
                  <w:szCs w:val="16"/>
                  <w:lang w:val="pt-PT"/>
                </w:rPr>
                <w:t>https://www.lusofonias.net/arquivos/429/OBRAS-DO-AUTOR/1024/chronicacores-VOL.-3-vol-2005-2018-rascunho-sem-cortes.pdf</w:t>
              </w:r>
            </w:hyperlink>
            <w:r w:rsidR="00954861" w:rsidRPr="003D3BB6">
              <w:rPr>
                <w:rFonts w:asciiTheme="minorHAnsi" w:hAnsiTheme="minorHAnsi" w:cstheme="minorHAnsi"/>
                <w:bCs/>
                <w:i/>
                <w:sz w:val="16"/>
                <w:szCs w:val="16"/>
                <w:lang w:val="pt-PT"/>
              </w:rPr>
              <w:t xml:space="preserve"> </w:t>
            </w:r>
          </w:p>
        </w:tc>
      </w:tr>
      <w:tr w:rsidR="00954861" w:rsidRPr="003D3BB6" w14:paraId="5165B810" w14:textId="77777777" w:rsidTr="004C7FB5">
        <w:tc>
          <w:tcPr>
            <w:tcW w:w="17265" w:type="dxa"/>
          </w:tcPr>
          <w:p w14:paraId="1F4C6905" w14:textId="77777777" w:rsidR="00954861" w:rsidRPr="003D3BB6" w:rsidRDefault="00954861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2018 </w:t>
            </w:r>
            <w:hyperlink r:id="rId17" w:tooltip="Saber mais" w:history="1">
              <w:r w:rsidRPr="003D3BB6">
                <w:rPr>
                  <w:rFonts w:asciiTheme="minorHAnsi" w:hAnsiTheme="minorHAnsi" w:cstheme="minorHAnsi"/>
                  <w:i/>
                  <w:iCs/>
                  <w:sz w:val="16"/>
                  <w:szCs w:val="16"/>
                  <w:lang w:val="pt-PT"/>
                </w:rPr>
                <w:t>São Miguel, Azores</w:t>
              </w:r>
            </w:hyperlink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>,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foto Fernando Resendes, Nuno Sá; texto Daniel de Sá; trad. Chrys Chrystello. 5ª ed. Ponta Delgada: Ver Açor, 101, [3] p. il. 26 cm. - ISBN 978-989-8123-13-8</w:t>
            </w:r>
          </w:p>
        </w:tc>
      </w:tr>
      <w:tr w:rsidR="004C7FB5" w:rsidRPr="003D3BB6" w14:paraId="00F65239" w14:textId="77777777" w:rsidTr="004C7FB5">
        <w:tc>
          <w:tcPr>
            <w:tcW w:w="17265" w:type="dxa"/>
          </w:tcPr>
          <w:p w14:paraId="2E4AA706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2018 FOTOEMAS foto livro, fotografia de Fátima Salcedo e Poemas dos Açores de Chrys Chrystello e-livro </w:t>
            </w:r>
            <w:hyperlink r:id="rId18" w:history="1">
              <w:r w:rsidRPr="003D3BB6">
                <w:rPr>
                  <w:rStyle w:val="Hyperlink"/>
                  <w:rFonts w:asciiTheme="minorHAnsi" w:eastAsiaTheme="majorEastAsia" w:hAnsiTheme="minorHAnsi" w:cstheme="minorHAnsi"/>
                  <w:sz w:val="16"/>
                  <w:szCs w:val="16"/>
                  <w:lang w:val="pt-PT"/>
                </w:rPr>
                <w:t>http://www.blurb.com/b/8776650-fotoemas</w:t>
              </w:r>
            </w:hyperlink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ISBN: 9781388351083</w:t>
            </w:r>
          </w:p>
        </w:tc>
      </w:tr>
      <w:tr w:rsidR="004C7FB5" w:rsidRPr="003D3BB6" w14:paraId="61015AFD" w14:textId="77777777" w:rsidTr="004C7FB5">
        <w:tc>
          <w:tcPr>
            <w:tcW w:w="17265" w:type="dxa"/>
          </w:tcPr>
          <w:p w14:paraId="04BCFB4D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2018 Revisão, compilação e Intro Missionários açorianos em Timor vol. 2 de D Carlos F Ximenes Belo, ed. AICL e Câmara Municipal de Ponta Delgada, Letras Lavadas</w:t>
            </w:r>
          </w:p>
        </w:tc>
      </w:tr>
      <w:tr w:rsidR="004C7FB5" w:rsidRPr="003D3BB6" w14:paraId="597347D2" w14:textId="77777777" w:rsidTr="004C7FB5">
        <w:tc>
          <w:tcPr>
            <w:tcW w:w="17265" w:type="dxa"/>
          </w:tcPr>
          <w:p w14:paraId="0C0C9315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2018 ChrónicAçores: uma circum-navegação,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 xml:space="preserve"> de Timor a Macau, Austrália, Brasil, Bragança até aos Açores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vol. 2, 3ª ed. </w:t>
            </w:r>
            <w:hyperlink r:id="rId19" w:history="1">
              <w:r w:rsidRPr="003D3BB6">
                <w:rPr>
                  <w:rStyle w:val="Hyperlink"/>
                  <w:rFonts w:asciiTheme="minorHAnsi" w:eastAsiaTheme="majorEastAsia" w:hAnsiTheme="minorHAnsi" w:cstheme="minorHAnsi"/>
                  <w:sz w:val="16"/>
                  <w:szCs w:val="16"/>
                  <w:lang w:val="pt-PT"/>
                </w:rPr>
                <w:t>https://www.lusofonias.net/arquivos/429/obras-do-autor/1012/chronicacores-uma-circum-navegacao-vol.-2-(3%c2%aa-ed-2018).pdf</w:t>
              </w:r>
            </w:hyperlink>
            <w:r w:rsidRPr="003D3BB6">
              <w:rPr>
                <w:rStyle w:val="Hyperlink"/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</w:t>
            </w:r>
          </w:p>
        </w:tc>
      </w:tr>
      <w:tr w:rsidR="004C7FB5" w:rsidRPr="003D3BB6" w14:paraId="611F6BCF" w14:textId="77777777" w:rsidTr="004C7FB5">
        <w:tc>
          <w:tcPr>
            <w:tcW w:w="17265" w:type="dxa"/>
          </w:tcPr>
          <w:p w14:paraId="36973029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2018 ChrónicAçores: uma circum-navegação,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>de Timor a Macau, Austrália, Brasil, Bragança até aos Açores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vol. 1, 3ª ed</w:t>
            </w:r>
            <w:r w:rsidRPr="003D3BB6">
              <w:rPr>
                <w:rStyle w:val="Hyperlink"/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. </w:t>
            </w:r>
            <w:hyperlink r:id="rId20" w:history="1">
              <w:r w:rsidRPr="003D3BB6">
                <w:rPr>
                  <w:rStyle w:val="Hyperlink"/>
                  <w:rFonts w:asciiTheme="minorHAnsi" w:eastAsiaTheme="majorEastAsia" w:hAnsiTheme="minorHAnsi" w:cstheme="minorHAnsi"/>
                  <w:sz w:val="16"/>
                  <w:szCs w:val="16"/>
                  <w:lang w:val="pt-PT"/>
                </w:rPr>
                <w:t>https://www.lusofonias.net/arquivos/429/obras-do-autor/1013/chronicacores,-uma-circum-navegacao-vol.1--3%c2%aa-ed-2018.pdf</w:t>
              </w:r>
            </w:hyperlink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</w:t>
            </w:r>
          </w:p>
        </w:tc>
      </w:tr>
      <w:tr w:rsidR="004C7FB5" w:rsidRPr="003D3BB6" w14:paraId="16BD283C" w14:textId="77777777" w:rsidTr="004C7FB5">
        <w:tc>
          <w:tcPr>
            <w:tcW w:w="17265" w:type="dxa"/>
          </w:tcPr>
          <w:p w14:paraId="06EB94EE" w14:textId="77777777" w:rsidR="004C7FB5" w:rsidRPr="003D3BB6" w:rsidRDefault="004C7FB5" w:rsidP="00CD1DF0">
            <w:pPr>
              <w:tabs>
                <w:tab w:val="left" w:pos="567"/>
                <w:tab w:val="left" w:pos="851"/>
              </w:tabs>
              <w:ind w:left="644" w:right="57" w:hanging="7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>2017 Bibliografia Geral da Açorianidade em 2 vols. Letras Lavadas; Lomba da Maia: AICL, Associação Internacional dos Colóquios da Lusofonia, 2 v. (810, 838 p.) il. 21 cm. ISBN 978-989-735-150-1 (v. 1). ISBN 978-989-735-151-8 (v. 2)</w:t>
            </w:r>
          </w:p>
        </w:tc>
      </w:tr>
      <w:tr w:rsidR="004C7FB5" w:rsidRPr="003D3BB6" w14:paraId="038D2122" w14:textId="77777777" w:rsidTr="004C7FB5">
        <w:tc>
          <w:tcPr>
            <w:tcW w:w="17265" w:type="dxa"/>
          </w:tcPr>
          <w:p w14:paraId="71BD3AFE" w14:textId="77777777" w:rsidR="004C7FB5" w:rsidRPr="003D3BB6" w:rsidRDefault="004C7FB5" w:rsidP="00CD1DF0">
            <w:pPr>
              <w:tabs>
                <w:tab w:val="left" w:pos="567"/>
                <w:tab w:val="left" w:pos="851"/>
              </w:tabs>
              <w:ind w:left="644" w:right="57" w:hanging="7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2017 “Galiza: Da Língua espanholizada à Língua Galega no Mundo” in Atas 28º colóquio da lusofonia, Vila do Porto </w:t>
            </w:r>
            <w:hyperlink r:id="rId21" w:history="1">
              <w:r w:rsidRPr="003D3BB6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http://coloquios.lusofonias.net/XXVIII/</w:t>
              </w:r>
            </w:hyperlink>
          </w:p>
        </w:tc>
      </w:tr>
      <w:tr w:rsidR="004C7FB5" w:rsidRPr="003D3BB6" w14:paraId="2C2E1E81" w14:textId="77777777" w:rsidTr="004C7FB5">
        <w:tc>
          <w:tcPr>
            <w:tcW w:w="17265" w:type="dxa"/>
          </w:tcPr>
          <w:p w14:paraId="583CB665" w14:textId="77777777" w:rsidR="004C7FB5" w:rsidRPr="003D3BB6" w:rsidRDefault="004C7FB5" w:rsidP="00CD1DF0">
            <w:pPr>
              <w:tabs>
                <w:tab w:val="left" w:pos="567"/>
                <w:tab w:val="left" w:pos="851"/>
              </w:tabs>
              <w:ind w:left="644" w:right="57" w:hanging="7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2017 Poema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</w:rPr>
              <w:t>“partir” vol. X da Antologia de Poesia Portuguesa Contemporânea “Entre o Sono e o Sonho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>” ed. Chiado</w:t>
            </w:r>
          </w:p>
        </w:tc>
      </w:tr>
      <w:tr w:rsidR="004C7FB5" w:rsidRPr="003D3BB6" w14:paraId="57A9B5DC" w14:textId="77777777" w:rsidTr="004C7FB5">
        <w:tc>
          <w:tcPr>
            <w:tcW w:w="17265" w:type="dxa"/>
          </w:tcPr>
          <w:p w14:paraId="0054FE3A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2017 Revisão e Tradução de “</w:t>
            </w:r>
            <w:hyperlink r:id="rId22" w:history="1">
              <w:r w:rsidRPr="003D3BB6">
                <w:rPr>
                  <w:rStyle w:val="Hyperlink"/>
                  <w:rFonts w:asciiTheme="minorHAnsi" w:hAnsiTheme="minorHAnsi" w:cstheme="minorHAnsi"/>
                  <w:b/>
                  <w:i/>
                  <w:iCs/>
                  <w:color w:val="91CDB8"/>
                  <w:sz w:val="16"/>
                  <w:szCs w:val="16"/>
                  <w:lang w:val="pt-PT"/>
                </w:rPr>
                <w:t>O mundo perdido de Timor-Leste</w:t>
              </w:r>
            </w:hyperlink>
            <w:r w:rsidRPr="003D3BB6">
              <w:rPr>
                <w:rFonts w:asciiTheme="minorHAnsi" w:hAnsiTheme="minorHAnsi"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pt-PT"/>
              </w:rPr>
              <w:t xml:space="preserve">: um menino e um crocodilo viajam através dos tempos = </w:t>
            </w:r>
            <w:proofErr w:type="spellStart"/>
            <w:r w:rsidRPr="003D3BB6">
              <w:rPr>
                <w:rFonts w:asciiTheme="minorHAnsi" w:hAnsiTheme="minorHAnsi"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pt-PT"/>
              </w:rPr>
              <w:t>Mundu</w:t>
            </w:r>
            <w:proofErr w:type="spellEnd"/>
            <w:r w:rsidRPr="003D3BB6">
              <w:rPr>
                <w:rFonts w:asciiTheme="minorHAnsi" w:hAnsiTheme="minorHAnsi"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pt-PT"/>
              </w:rPr>
              <w:t xml:space="preserve"> </w:t>
            </w:r>
            <w:proofErr w:type="spellStart"/>
            <w:r w:rsidRPr="003D3BB6">
              <w:rPr>
                <w:rFonts w:asciiTheme="minorHAnsi" w:hAnsiTheme="minorHAnsi"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pt-PT"/>
              </w:rPr>
              <w:t>ne'ebe</w:t>
            </w:r>
            <w:proofErr w:type="spellEnd"/>
            <w:r w:rsidRPr="003D3BB6">
              <w:rPr>
                <w:rFonts w:asciiTheme="minorHAnsi" w:hAnsiTheme="minorHAnsi"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pt-PT"/>
              </w:rPr>
              <w:t xml:space="preserve"> lakon </w:t>
            </w:r>
            <w:proofErr w:type="spellStart"/>
            <w:r w:rsidRPr="003D3BB6">
              <w:rPr>
                <w:rFonts w:asciiTheme="minorHAnsi" w:hAnsiTheme="minorHAnsi"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pt-PT"/>
              </w:rPr>
              <w:t>ona</w:t>
            </w:r>
            <w:proofErr w:type="spellEnd"/>
            <w:r w:rsidRPr="003D3BB6">
              <w:rPr>
                <w:rFonts w:asciiTheme="minorHAnsi" w:hAnsiTheme="minorHAnsi"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pt-PT"/>
              </w:rPr>
              <w:t xml:space="preserve"> Timor-Leste: labarik </w:t>
            </w:r>
            <w:proofErr w:type="spellStart"/>
            <w:r w:rsidRPr="003D3BB6">
              <w:rPr>
                <w:rFonts w:asciiTheme="minorHAnsi" w:hAnsiTheme="minorHAnsi"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pt-PT"/>
              </w:rPr>
              <w:t>ho</w:t>
            </w:r>
            <w:proofErr w:type="spellEnd"/>
            <w:r w:rsidRPr="003D3BB6">
              <w:rPr>
                <w:rFonts w:asciiTheme="minorHAnsi" w:hAnsiTheme="minorHAnsi"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pt-PT"/>
              </w:rPr>
              <w:t xml:space="preserve"> lafaek lemorai liu hosi tempu = The lost </w:t>
            </w:r>
            <w:proofErr w:type="spellStart"/>
            <w:r w:rsidRPr="003D3BB6">
              <w:rPr>
                <w:rFonts w:asciiTheme="minorHAnsi" w:hAnsiTheme="minorHAnsi"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pt-PT"/>
              </w:rPr>
              <w:t>world</w:t>
            </w:r>
            <w:proofErr w:type="spellEnd"/>
            <w:r w:rsidRPr="003D3BB6">
              <w:rPr>
                <w:rFonts w:asciiTheme="minorHAnsi" w:hAnsiTheme="minorHAnsi"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pt-PT"/>
              </w:rPr>
              <w:t xml:space="preserve"> of Timor-Leste: a </w:t>
            </w:r>
            <w:proofErr w:type="spellStart"/>
            <w:r w:rsidRPr="003D3BB6">
              <w:rPr>
                <w:rFonts w:asciiTheme="minorHAnsi" w:hAnsiTheme="minorHAnsi"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pt-PT"/>
              </w:rPr>
              <w:t>boy</w:t>
            </w:r>
            <w:proofErr w:type="spellEnd"/>
            <w:r w:rsidRPr="003D3BB6">
              <w:rPr>
                <w:rFonts w:asciiTheme="minorHAnsi" w:hAnsiTheme="minorHAnsi"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pt-PT"/>
              </w:rPr>
              <w:t xml:space="preserve"> and </w:t>
            </w:r>
            <w:proofErr w:type="spellStart"/>
            <w:r w:rsidRPr="003D3BB6">
              <w:rPr>
                <w:rFonts w:asciiTheme="minorHAnsi" w:hAnsiTheme="minorHAnsi"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pt-PT"/>
              </w:rPr>
              <w:t>crocodile</w:t>
            </w:r>
            <w:proofErr w:type="spellEnd"/>
            <w:r w:rsidRPr="003D3BB6">
              <w:rPr>
                <w:rFonts w:asciiTheme="minorHAnsi" w:hAnsiTheme="minorHAnsi"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pt-PT"/>
              </w:rPr>
              <w:t xml:space="preserve"> </w:t>
            </w:r>
            <w:proofErr w:type="spellStart"/>
            <w:r w:rsidRPr="003D3BB6">
              <w:rPr>
                <w:rFonts w:asciiTheme="minorHAnsi" w:hAnsiTheme="minorHAnsi"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pt-PT"/>
              </w:rPr>
              <w:t>travel</w:t>
            </w:r>
            <w:proofErr w:type="spellEnd"/>
            <w:r w:rsidRPr="003D3BB6">
              <w:rPr>
                <w:rFonts w:asciiTheme="minorHAnsi" w:hAnsiTheme="minorHAnsi"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pt-PT"/>
              </w:rPr>
              <w:t xml:space="preserve"> </w:t>
            </w:r>
            <w:proofErr w:type="spellStart"/>
            <w:r w:rsidRPr="003D3BB6">
              <w:rPr>
                <w:rFonts w:asciiTheme="minorHAnsi" w:hAnsiTheme="minorHAnsi"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pt-PT"/>
              </w:rPr>
              <w:t>through</w:t>
            </w:r>
            <w:proofErr w:type="spellEnd"/>
            <w:r w:rsidRPr="003D3BB6">
              <w:rPr>
                <w:rFonts w:asciiTheme="minorHAnsi" w:hAnsiTheme="minorHAnsi"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pt-PT"/>
              </w:rPr>
              <w:t xml:space="preserve"> </w:t>
            </w:r>
            <w:proofErr w:type="spellStart"/>
            <w:r w:rsidRPr="003D3BB6">
              <w:rPr>
                <w:rFonts w:asciiTheme="minorHAnsi" w:hAnsiTheme="minorHAnsi"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pt-PT"/>
              </w:rPr>
              <w:t>time</w:t>
            </w:r>
            <w:proofErr w:type="spellEnd"/>
            <w:r w:rsidRPr="003D3BB6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pt-PT"/>
              </w:rPr>
              <w:t xml:space="preserve">, José Ramos-Horta, Patrícia Vichers-Rich; il. Peter </w:t>
            </w:r>
            <w:proofErr w:type="spellStart"/>
            <w:r w:rsidRPr="003D3BB6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pt-PT"/>
              </w:rPr>
              <w:t>Trusler</w:t>
            </w:r>
            <w:proofErr w:type="spellEnd"/>
            <w:r w:rsidRPr="003D3BB6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pt-PT"/>
              </w:rPr>
              <w:t>; org., rev. Chrys Chrystello; revisão tétum Salvador Albertino; trad. inglês Chrys Chrystello e Patrícia Vichers-Rich, Tétum, Inglês</w:t>
            </w:r>
            <w:r w:rsidRPr="003D3BB6">
              <w:rPr>
                <w:rStyle w:val="label"/>
                <w:rFonts w:asciiTheme="minorHAnsi" w:hAnsiTheme="minorHAnsi" w:cstheme="minorHAnsi"/>
                <w:b/>
                <w:color w:val="202020"/>
                <w:sz w:val="16"/>
                <w:szCs w:val="16"/>
                <w:lang w:val="pt-PT"/>
              </w:rPr>
              <w:t>: </w:t>
            </w:r>
            <w:r w:rsidRPr="003D3BB6">
              <w:rPr>
                <w:rStyle w:val="resultssummary"/>
                <w:rFonts w:asciiTheme="minorHAnsi" w:hAnsiTheme="minorHAnsi" w:cstheme="minorHAnsi"/>
                <w:color w:val="707070"/>
                <w:sz w:val="16"/>
                <w:szCs w:val="16"/>
                <w:shd w:val="clear" w:color="auto" w:fill="FFFFFF"/>
                <w:lang w:val="pt-PT"/>
              </w:rPr>
              <w:t>Lisboa: Lidel</w:t>
            </w:r>
          </w:p>
        </w:tc>
      </w:tr>
      <w:tr w:rsidR="004C7FB5" w:rsidRPr="003D3BB6" w14:paraId="72F154AB" w14:textId="77777777" w:rsidTr="004C7FB5">
        <w:tc>
          <w:tcPr>
            <w:tcW w:w="17265" w:type="dxa"/>
          </w:tcPr>
          <w:p w14:paraId="24B29B02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2017 Poema “Maria Nobody” </w:t>
            </w:r>
            <w:bookmarkStart w:id="13" w:name="_Hlk153119891"/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vol. IX Antologia de Poesia Portuguesa Contemporânea “Entre o Sono e o Sonho” ed. Chiado</w:t>
            </w:r>
            <w:bookmarkEnd w:id="13"/>
          </w:p>
        </w:tc>
      </w:tr>
      <w:tr w:rsidR="004C7FB5" w:rsidRPr="003D3BB6" w14:paraId="4AA552CC" w14:textId="77777777" w:rsidTr="004C7FB5">
        <w:tc>
          <w:tcPr>
            <w:tcW w:w="17265" w:type="dxa"/>
          </w:tcPr>
          <w:p w14:paraId="2F4A261F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2017 “A língua portuguesa na Austrália, passado e presente” </w:t>
            </w:r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>in Língua Portuguesa: passado, presente e futuro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, de Alexandre António da Costa Luís, Carla Sofia Gomes Xavier Luís, Paulo Osório, org. Universidade da Beira Interior e LabCom.IFP (FAL), ed. Colibri ISBN 9789896896270</w:t>
            </w:r>
          </w:p>
        </w:tc>
      </w:tr>
      <w:tr w:rsidR="004C7FB5" w:rsidRPr="003D3BB6" w14:paraId="40D7B7FB" w14:textId="77777777" w:rsidTr="004C7FB5">
        <w:tc>
          <w:tcPr>
            <w:tcW w:w="17265" w:type="dxa"/>
          </w:tcPr>
          <w:p w14:paraId="4366264A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lastRenderedPageBreak/>
              <w:t xml:space="preserve">2017 “Três Poemas açorianos” in </w:t>
            </w:r>
            <w:bookmarkStart w:id="14" w:name="_Hlk153119664"/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Antologia ed. Artelogy dezº 2016</w:t>
            </w:r>
            <w:bookmarkEnd w:id="14"/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 xml:space="preserve"> Antologia Artelogy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ISBN 9789897706721, 134 pp.</w:t>
            </w:r>
          </w:p>
        </w:tc>
      </w:tr>
      <w:tr w:rsidR="004C7FB5" w:rsidRPr="003D3BB6" w14:paraId="2B4DA6F8" w14:textId="77777777" w:rsidTr="004C7FB5">
        <w:tc>
          <w:tcPr>
            <w:tcW w:w="17265" w:type="dxa"/>
          </w:tcPr>
          <w:p w14:paraId="2EB9DC85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2017. ““Não se é ilhéu por nascer numa ilha”, in “Povos e Culturas - A ilha em nós”, Revista Povos e Culturas n.º 21-2017 Centro de Estudos de Povos e Culturas de Expressão Portuguesa (CEPCEP), Universidade Católica Portuguesa Lisboa</w:t>
            </w:r>
          </w:p>
        </w:tc>
      </w:tr>
      <w:tr w:rsidR="004C7FB5" w:rsidRPr="003D3BB6" w14:paraId="1547BB87" w14:textId="77777777" w:rsidTr="004C7FB5">
        <w:tc>
          <w:tcPr>
            <w:tcW w:w="17265" w:type="dxa"/>
          </w:tcPr>
          <w:p w14:paraId="5D0B4AF7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2017 “Não se é ilhéu por nascer numa ilha…” Capítulo do livro “</w:t>
            </w:r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>A condição de ilhéu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” de </w:t>
            </w:r>
            <w:hyperlink r:id="rId23" w:history="1">
              <w:r w:rsidRPr="003D3BB6">
                <w:rPr>
                  <w:rFonts w:asciiTheme="minorHAnsi" w:eastAsiaTheme="majorEastAsia" w:hAnsiTheme="minorHAnsi" w:cstheme="minorHAnsi"/>
                  <w:sz w:val="16"/>
                  <w:szCs w:val="16"/>
                  <w:lang w:val="pt-PT"/>
                </w:rPr>
                <w:t>Carneiro, Roberto</w:t>
              </w:r>
            </w:hyperlink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; </w:t>
            </w:r>
            <w:hyperlink r:id="rId24" w:history="1">
              <w:r w:rsidRPr="003D3BB6">
                <w:rPr>
                  <w:rFonts w:asciiTheme="minorHAnsi" w:eastAsiaTheme="majorEastAsia" w:hAnsiTheme="minorHAnsi" w:cstheme="minorHAnsi"/>
                  <w:sz w:val="16"/>
                  <w:szCs w:val="16"/>
                  <w:lang w:val="pt-PT"/>
                </w:rPr>
                <w:t>Almeida, Onésimo Teotónio</w:t>
              </w:r>
            </w:hyperlink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; </w:t>
            </w:r>
            <w:hyperlink r:id="rId25" w:history="1">
              <w:r w:rsidRPr="003D3BB6">
                <w:rPr>
                  <w:rFonts w:asciiTheme="minorHAnsi" w:eastAsiaTheme="majorEastAsia" w:hAnsiTheme="minorHAnsi" w:cstheme="minorHAnsi"/>
                  <w:sz w:val="16"/>
                  <w:szCs w:val="16"/>
                  <w:lang w:val="pt-PT"/>
                </w:rPr>
                <w:t>Matos, Artur Teodoro de</w:t>
              </w:r>
            </w:hyperlink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, il. Luís de Abreu. Lisboa: CEPCEP - Centro de Estudos dos Povos e Culturas de Expressão Portuguesa, Universidade Católica Portuguesa, 691 p. il. 25 cm. (Estudos e documentos; 22). ISBN 978-972-9045-39-4</w:t>
            </w:r>
          </w:p>
        </w:tc>
      </w:tr>
      <w:tr w:rsidR="004C7FB5" w:rsidRPr="003D3BB6" w14:paraId="08AC6A6A" w14:textId="77777777" w:rsidTr="004C7FB5">
        <w:tc>
          <w:tcPr>
            <w:tcW w:w="17265" w:type="dxa"/>
          </w:tcPr>
          <w:p w14:paraId="7BF1DCB1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2016 Compilação, Revisão e Prefácio “</w:t>
            </w:r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>Um missionário açoriano em Timor (Açoriano, missionário ambulante em Timor, Padre Carlos da Rocha Pereira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” vol. 1 de D. Carlos F Ximenes Belo, ed. AICL e Moinho Terrace Café</w:t>
            </w:r>
          </w:p>
        </w:tc>
      </w:tr>
      <w:tr w:rsidR="004C7FB5" w:rsidRPr="003D3BB6" w14:paraId="6350E4D6" w14:textId="77777777" w:rsidTr="004C7FB5">
        <w:tc>
          <w:tcPr>
            <w:tcW w:w="17265" w:type="dxa"/>
          </w:tcPr>
          <w:p w14:paraId="597B1E93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2016 </w:t>
            </w:r>
            <w:hyperlink r:id="rId26" w:history="1">
              <w:r w:rsidRPr="003D3BB6">
                <w:rPr>
                  <w:rStyle w:val="Hyperlink"/>
                  <w:rFonts w:asciiTheme="minorHAnsi" w:hAnsiTheme="minorHAnsi" w:cstheme="minorHAnsi"/>
                  <w:b/>
                  <w:i/>
                  <w:iCs/>
                  <w:color w:val="19976A"/>
                  <w:sz w:val="16"/>
                  <w:szCs w:val="16"/>
                  <w:lang w:val="pt-PT"/>
                </w:rPr>
                <w:t>São Miguel, Azores</w:t>
              </w:r>
            </w:hyperlink>
            <w:r w:rsidRPr="003D3BB6">
              <w:rPr>
                <w:rFonts w:asciiTheme="minorHAnsi" w:hAnsiTheme="minorHAnsi" w:cstheme="minorHAnsi"/>
                <w:i/>
                <w:iCs/>
                <w:color w:val="333333"/>
                <w:sz w:val="16"/>
                <w:szCs w:val="16"/>
                <w:shd w:val="clear" w:color="auto" w:fill="FFFFFF"/>
                <w:lang w:val="pt-PT"/>
              </w:rPr>
              <w:t>,</w:t>
            </w:r>
            <w:r w:rsidRPr="003D3BB6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pt-PT"/>
              </w:rPr>
              <w:t xml:space="preserve"> foto Nuno Sá, Fernando Resendes; 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texto Daniel de Sá; trad. Chrys Chrystello. Ponta Delgada: Ver Açor, 101, [3] p. il. 26 cm. - ISBN 978-989-8123-64-0</w:t>
            </w:r>
          </w:p>
        </w:tc>
      </w:tr>
      <w:tr w:rsidR="004C7FB5" w:rsidRPr="003D3BB6" w14:paraId="7741255D" w14:textId="77777777" w:rsidTr="004C7FB5">
        <w:tc>
          <w:tcPr>
            <w:tcW w:w="17265" w:type="dxa"/>
          </w:tcPr>
          <w:p w14:paraId="3167D41D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2016  “A condição de ilhéu.” 25º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>Colóquio da Lusofonia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. Montalegre</w:t>
            </w:r>
          </w:p>
        </w:tc>
      </w:tr>
      <w:tr w:rsidR="004C7FB5" w:rsidRPr="003D3BB6" w14:paraId="465D3925" w14:textId="77777777" w:rsidTr="004C7FB5">
        <w:tc>
          <w:tcPr>
            <w:tcW w:w="17265" w:type="dxa"/>
          </w:tcPr>
          <w:p w14:paraId="19434FE8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2015 “Homenagem contra o esquecimento Álamo Oliveira”,</w:t>
            </w:r>
            <w:r w:rsidRPr="003D3BB6">
              <w:rPr>
                <w:rStyle w:val="label"/>
                <w:rFonts w:asciiTheme="minorHAnsi" w:hAnsiTheme="minorHAnsi" w:cstheme="minorHAnsi"/>
                <w:b/>
                <w:color w:val="202020"/>
                <w:sz w:val="16"/>
                <w:szCs w:val="16"/>
                <w:lang w:val="pt-PT"/>
              </w:rPr>
              <w:t> 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revista. </w:t>
            </w:r>
            <w:r w:rsidRPr="003D3BB6">
              <w:rPr>
                <w:rStyle w:val="resultssummary"/>
                <w:rFonts w:asciiTheme="minorHAnsi" w:hAnsiTheme="minorHAnsi" w:cstheme="minorHAnsi"/>
                <w:color w:val="707070"/>
                <w:sz w:val="16"/>
                <w:szCs w:val="16"/>
                <w:shd w:val="clear" w:color="auto" w:fill="FFFFFF"/>
                <w:lang w:val="pt-PT"/>
              </w:rPr>
              <w:t>Atlântida, Angra do Heroísmo Instituto Açoriano de Cultura n.º 60 p. 101-108</w:t>
            </w:r>
          </w:p>
        </w:tc>
      </w:tr>
      <w:tr w:rsidR="004C7FB5" w:rsidRPr="003D3BB6" w14:paraId="4319C434" w14:textId="77777777" w:rsidTr="004C7FB5">
        <w:tc>
          <w:tcPr>
            <w:tcW w:w="17265" w:type="dxa"/>
          </w:tcPr>
          <w:p w14:paraId="01660D52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2015 “Açorianidades poéticas.” 23º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>Colóquio da Lusofonia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. Fundão</w:t>
            </w:r>
          </w:p>
        </w:tc>
      </w:tr>
      <w:tr w:rsidR="004C7FB5" w:rsidRPr="003D3BB6" w14:paraId="7079D764" w14:textId="77777777" w:rsidTr="004C7FB5">
        <w:tc>
          <w:tcPr>
            <w:tcW w:w="17265" w:type="dxa"/>
          </w:tcPr>
          <w:p w14:paraId="4E88C852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2015 “Eu canto dos Açores os poemas.” 23º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>Colóquio da Lusofonia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. Fundão</w:t>
            </w:r>
          </w:p>
        </w:tc>
      </w:tr>
      <w:tr w:rsidR="004C7FB5" w:rsidRPr="003D3BB6" w14:paraId="44193C31" w14:textId="77777777" w:rsidTr="004C7FB5">
        <w:tc>
          <w:tcPr>
            <w:tcW w:w="17265" w:type="dxa"/>
          </w:tcPr>
          <w:p w14:paraId="0D48FCDC" w14:textId="77777777" w:rsidR="004C7FB5" w:rsidRPr="003D3BB6" w:rsidRDefault="004C7FB5" w:rsidP="00CD1DF0">
            <w:pPr>
              <w:tabs>
                <w:tab w:val="left" w:pos="567"/>
                <w:tab w:val="left" w:pos="851"/>
              </w:tabs>
              <w:ind w:left="646" w:right="57" w:hanging="7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2015 CD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</w:rPr>
              <w:t>Trilogia da História de Timor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. 3760 páginas, contém 3 vols. e ed. em inglês do 1º vol; AICL,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</w:rPr>
              <w:t>Colóquios da Lusofonia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. 4ª ed.  </w:t>
            </w:r>
            <w:hyperlink r:id="rId27" w:history="1">
              <w:r w:rsidRPr="003D3BB6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https://www.lusofonias.net/arquivos/429/obras-do-autor/1006/trilogia-de-timor-vol-3-historia-de-timor.pdf</w:t>
              </w:r>
            </w:hyperlink>
          </w:p>
        </w:tc>
      </w:tr>
      <w:tr w:rsidR="004C7FB5" w:rsidRPr="003D3BB6" w14:paraId="503BD2F6" w14:textId="77777777" w:rsidTr="004C7FB5">
        <w:tc>
          <w:tcPr>
            <w:tcW w:w="17265" w:type="dxa"/>
          </w:tcPr>
          <w:p w14:paraId="17270D74" w14:textId="77777777" w:rsidR="004C7FB5" w:rsidRPr="003D3BB6" w:rsidRDefault="004C7FB5" w:rsidP="00CD1DF0">
            <w:pPr>
              <w:tabs>
                <w:tab w:val="left" w:pos="567"/>
                <w:tab w:val="left" w:pos="851"/>
              </w:tabs>
              <w:ind w:left="646" w:right="57" w:hanging="720"/>
              <w:jc w:val="both"/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  <w:u w:val="single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 2015 . </w:t>
            </w:r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Crónicas Austrais (1978-1998 monografia) 4ª ed. 2015 </w:t>
            </w:r>
            <w:hyperlink r:id="rId28" w:history="1">
              <w:r w:rsidRPr="003D3BB6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https://www.lusofonias.net/arquivos/429/obras-do-autor/1007/cronicas-austrais-1978-1998-4%c2%aa-ed-2015.pdf</w:t>
              </w:r>
            </w:hyperlink>
            <w:r w:rsidRPr="003D3BB6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bookmarkStart w:id="15" w:name="_Hlk153115746"/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bookmarkEnd w:id="15"/>
          </w:p>
        </w:tc>
      </w:tr>
      <w:tr w:rsidR="004C7FB5" w:rsidRPr="003D3BB6" w14:paraId="362A6A97" w14:textId="77777777" w:rsidTr="004C7FB5">
        <w:tc>
          <w:tcPr>
            <w:tcW w:w="17265" w:type="dxa"/>
          </w:tcPr>
          <w:p w14:paraId="22190D92" w14:textId="77777777" w:rsidR="004C7FB5" w:rsidRPr="003D3BB6" w:rsidRDefault="004C7FB5" w:rsidP="00CD1DF0">
            <w:pPr>
              <w:tabs>
                <w:tab w:val="left" w:pos="567"/>
                <w:tab w:val="left" w:pos="851"/>
              </w:tabs>
              <w:ind w:left="646" w:right="57" w:hanging="7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2014 “Poesia da açorianidade.” 21º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</w:rPr>
              <w:t>Colóquio da Lusofonia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>. Moinhos de Porto Formoso. Açores</w:t>
            </w:r>
          </w:p>
        </w:tc>
      </w:tr>
      <w:tr w:rsidR="004C7FB5" w:rsidRPr="003D3BB6" w14:paraId="247A5B18" w14:textId="77777777" w:rsidTr="004C7FB5">
        <w:tc>
          <w:tcPr>
            <w:tcW w:w="17265" w:type="dxa"/>
          </w:tcPr>
          <w:p w14:paraId="1447E073" w14:textId="77777777" w:rsidR="004C7FB5" w:rsidRPr="003D3BB6" w:rsidRDefault="004C7FB5" w:rsidP="00CD1DF0">
            <w:pPr>
              <w:tabs>
                <w:tab w:val="left" w:pos="567"/>
                <w:tab w:val="left" w:pos="851"/>
              </w:tabs>
              <w:ind w:left="644" w:right="57" w:hanging="720"/>
              <w:jc w:val="both"/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 2014 Prefácio “</w:t>
            </w:r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 voo do garajau: dos Açores a Macau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: ensaios literários, Maria do Rosário Girão Ribeiro dos Santos, Manuel José Silva; prefácio J. Chrys Chrystello. 1ª ed. Vila Nova de Gaia: Calendário de Letras 355 p. 23 cm. Contém bibliografia. - ISBN 978-989-765-008-6 - </w:t>
            </w:r>
            <w:hyperlink r:id="rId29" w:history="1">
              <w:r w:rsidRPr="003D3BB6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http://www.scielo.mec.pt/scielo.php?script=sci_arttext&amp;pid=S0807-89672015000300016</w:t>
              </w:r>
            </w:hyperlink>
          </w:p>
        </w:tc>
      </w:tr>
      <w:tr w:rsidR="004C7FB5" w:rsidRPr="003D3BB6" w14:paraId="3C541EA2" w14:textId="77777777" w:rsidTr="004C7FB5">
        <w:tc>
          <w:tcPr>
            <w:tcW w:w="17265" w:type="dxa"/>
          </w:tcPr>
          <w:p w14:paraId="05056DDB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2013 </w:t>
            </w:r>
            <w:hyperlink r:id="rId30" w:tooltip="Saber mais" w:history="1">
              <w:r w:rsidRPr="003D3BB6">
                <w:rPr>
                  <w:rFonts w:asciiTheme="minorHAnsi" w:hAnsiTheme="minorHAnsi" w:cstheme="minorHAnsi"/>
                  <w:i/>
                  <w:iCs/>
                  <w:sz w:val="16"/>
                  <w:szCs w:val="16"/>
                  <w:lang w:val="pt-PT"/>
                </w:rPr>
                <w:t>São Miguel</w:t>
              </w:r>
            </w:hyperlink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>: Azores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, foto Nuno Sá, Fernando Resende; texto Daniel de Sá; trad. Chrys Chrystello. 3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pt-PT"/>
              </w:rPr>
              <w:t>rd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ed. Ponta Delgada: Ver Açor, 101, [3] p. il. 26 cm. - ISBN 978-989-8123-14-5</w:t>
            </w:r>
          </w:p>
        </w:tc>
      </w:tr>
      <w:tr w:rsidR="004C7FB5" w:rsidRPr="003D3BB6" w14:paraId="55F71611" w14:textId="77777777" w:rsidTr="004C7FB5">
        <w:tc>
          <w:tcPr>
            <w:tcW w:w="17265" w:type="dxa"/>
          </w:tcPr>
          <w:p w14:paraId="02280FE9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2013 “Literatura e açorianidade. Álamo Oliveira”. 20º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>Colóquio da Lusofonia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. Seia</w:t>
            </w:r>
          </w:p>
        </w:tc>
      </w:tr>
      <w:tr w:rsidR="004C7FB5" w:rsidRPr="003D3BB6" w14:paraId="0BBD4501" w14:textId="77777777" w:rsidTr="004C7FB5">
        <w:tc>
          <w:tcPr>
            <w:tcW w:w="17265" w:type="dxa"/>
          </w:tcPr>
          <w:p w14:paraId="03165B68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2013 “Homenagem a Álamo Oliveira.” 19º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>Colóquio da Lusofonia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. Maia. Açores</w:t>
            </w:r>
          </w:p>
        </w:tc>
      </w:tr>
      <w:tr w:rsidR="004C7FB5" w:rsidRPr="003D3BB6" w14:paraId="46355BCA" w14:textId="77777777" w:rsidTr="004C7FB5">
        <w:tc>
          <w:tcPr>
            <w:tcW w:w="17265" w:type="dxa"/>
          </w:tcPr>
          <w:p w14:paraId="770CEEE2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2013 “12 textos mensais sobre Açorianidade” PNETLit</w:t>
            </w:r>
          </w:p>
        </w:tc>
      </w:tr>
      <w:tr w:rsidR="004C7FB5" w:rsidRPr="003D3BB6" w14:paraId="46DDAFDD" w14:textId="77777777" w:rsidTr="004C7FB5">
        <w:tc>
          <w:tcPr>
            <w:tcW w:w="17265" w:type="dxa"/>
          </w:tcPr>
          <w:p w14:paraId="080F1D24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bookmarkStart w:id="16" w:name="_Hlk153120624"/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2013 </w:t>
            </w:r>
            <w:bookmarkStart w:id="17" w:name="_Hlk153115467"/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Crónicas Austrais 1978-1998, monografia, 3ª ed. </w:t>
            </w:r>
            <w:bookmarkStart w:id="18" w:name="_Hlk153115481"/>
            <w:bookmarkEnd w:id="17"/>
            <w:r w:rsidRPr="003D3BB6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instrText>HYPERLINK "https://www.scribd.com/doc/3051472/cronicasaustrais"</w:instrTex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D3BB6">
              <w:rPr>
                <w:rStyle w:val="Hyperlink"/>
                <w:rFonts w:asciiTheme="minorHAnsi" w:eastAsiaTheme="majorEastAsia" w:hAnsiTheme="minorHAnsi" w:cstheme="minorHAnsi"/>
                <w:sz w:val="16"/>
                <w:szCs w:val="16"/>
                <w:lang w:val="pt-PT"/>
              </w:rPr>
              <w:t>https://www.scribd.com/doc/3051472/cronicasaustrais</w:t>
            </w:r>
            <w:r w:rsidRPr="003D3BB6">
              <w:rPr>
                <w:rStyle w:val="Hyperlink"/>
                <w:rFonts w:asciiTheme="minorHAnsi" w:eastAsiaTheme="majorEastAsia" w:hAnsiTheme="minorHAnsi" w:cstheme="minorHAnsi"/>
                <w:sz w:val="16"/>
                <w:szCs w:val="16"/>
                <w:lang w:val="pt-PT"/>
              </w:rPr>
              <w:fldChar w:fldCharType="end"/>
            </w:r>
            <w:bookmarkEnd w:id="16"/>
            <w:bookmarkEnd w:id="18"/>
          </w:p>
        </w:tc>
      </w:tr>
      <w:tr w:rsidR="004C7FB5" w:rsidRPr="003D3BB6" w14:paraId="2F993C7C" w14:textId="77777777" w:rsidTr="004C7FB5">
        <w:tc>
          <w:tcPr>
            <w:tcW w:w="17265" w:type="dxa"/>
          </w:tcPr>
          <w:p w14:paraId="41B09D8F" w14:textId="77777777" w:rsidR="004C7FB5" w:rsidRPr="003D3BB6" w:rsidRDefault="004C7FB5" w:rsidP="00CD1DF0">
            <w:pPr>
              <w:tabs>
                <w:tab w:val="left" w:pos="567"/>
                <w:tab w:val="left" w:pos="851"/>
              </w:tabs>
              <w:ind w:left="644" w:right="57" w:hanging="7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2013 </w:t>
            </w:r>
            <w:hyperlink r:id="rId31" w:tooltip="Saber mais" w:history="1">
              <w:r w:rsidRPr="003D3BB6">
                <w:rPr>
                  <w:rFonts w:asciiTheme="minorHAnsi" w:hAnsiTheme="minorHAnsi" w:cstheme="minorHAnsi"/>
                  <w:i/>
                  <w:iCs/>
                  <w:sz w:val="16"/>
                  <w:szCs w:val="16"/>
                </w:rPr>
                <w:t>São Miguel</w:t>
              </w:r>
            </w:hyperlink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: Azores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>, foto Nuno Sá, Fernando Resende; texto Daniel de Sá; trad. Chrys Chrystello. 3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 ed. Ponta Delgada: Ver Açor, 101, [3] p. il. 26 cm. - ISBN 978-989-8123-14-5</w:t>
            </w:r>
          </w:p>
        </w:tc>
      </w:tr>
      <w:tr w:rsidR="004C7FB5" w:rsidRPr="003D3BB6" w14:paraId="6206051B" w14:textId="77777777" w:rsidTr="004C7FB5">
        <w:tc>
          <w:tcPr>
            <w:tcW w:w="17265" w:type="dxa"/>
          </w:tcPr>
          <w:p w14:paraId="24B22A1B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2012 “Os colóquios da Lusofonia.” In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>Português nos quatro cantos do mundo”, Simpósio Internacional 65 anos, Rosa-dos-ventos.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Universidade de Toronto, Canadá</w:t>
            </w:r>
          </w:p>
        </w:tc>
      </w:tr>
      <w:tr w:rsidR="004C7FB5" w:rsidRPr="003D3BB6" w14:paraId="15FC8C9E" w14:textId="77777777" w:rsidTr="004C7FB5">
        <w:tc>
          <w:tcPr>
            <w:tcW w:w="17265" w:type="dxa"/>
          </w:tcPr>
          <w:p w14:paraId="1BFEB899" w14:textId="77777777" w:rsidR="004C7FB5" w:rsidRPr="003D3BB6" w:rsidRDefault="004C7FB5" w:rsidP="00CD1DF0">
            <w:pPr>
              <w:tabs>
                <w:tab w:val="left" w:pos="567"/>
                <w:tab w:val="left" w:pos="851"/>
              </w:tabs>
              <w:ind w:left="644" w:right="57" w:hanging="7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2012 “Manifesto 2012, a crise da língua.” 17º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</w:rPr>
              <w:t>Colóquio da Lusofonia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>. Lagoa. Açores.</w:t>
            </w:r>
          </w:p>
        </w:tc>
      </w:tr>
      <w:tr w:rsidR="004C7FB5" w:rsidRPr="003D3BB6" w14:paraId="096AA21E" w14:textId="77777777" w:rsidTr="004C7FB5">
        <w:tc>
          <w:tcPr>
            <w:tcW w:w="17265" w:type="dxa"/>
          </w:tcPr>
          <w:p w14:paraId="14AB445F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2012 “</w:t>
            </w:r>
            <w:hyperlink r:id="rId32" w:history="1">
              <w:r w:rsidRPr="003D3BB6">
                <w:rPr>
                  <w:rStyle w:val="Hyperlink"/>
                  <w:rFonts w:asciiTheme="minorHAnsi" w:hAnsiTheme="minorHAnsi" w:cstheme="minorHAnsi"/>
                  <w:b/>
                  <w:color w:val="19976A"/>
                  <w:sz w:val="16"/>
                  <w:szCs w:val="16"/>
                  <w:lang w:val="pt-PT"/>
                </w:rPr>
                <w:t>Açorianidade</w:t>
              </w:r>
            </w:hyperlink>
            <w:r w:rsidRPr="003D3BB6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pt-PT"/>
              </w:rPr>
              <w:t xml:space="preserve">: a minha descoberta literária,” </w:t>
            </w:r>
            <w:r w:rsidRPr="003D3BB6">
              <w:rPr>
                <w:rStyle w:val="resultssummary"/>
                <w:rFonts w:asciiTheme="minorHAnsi" w:hAnsiTheme="minorHAnsi" w:cstheme="minorHAnsi"/>
                <w:color w:val="707070"/>
                <w:sz w:val="16"/>
                <w:szCs w:val="16"/>
                <w:shd w:val="clear" w:color="auto" w:fill="FFFFFF"/>
                <w:lang w:val="pt-PT"/>
              </w:rPr>
              <w:t>Atlântida, Angra do Heroísmo [Instituto Açoriano de Cultura], vol. 57, p. 29-38</w:t>
            </w:r>
          </w:p>
        </w:tc>
      </w:tr>
      <w:tr w:rsidR="004C7FB5" w:rsidRPr="003D3BB6" w14:paraId="7B83C040" w14:textId="77777777" w:rsidTr="004C7FB5">
        <w:tc>
          <w:tcPr>
            <w:tcW w:w="17265" w:type="dxa"/>
          </w:tcPr>
          <w:p w14:paraId="5ADA15D0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2012 ). “Da Galicia à Galiza” 18º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>Colóquio da Lusofonia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. Ourense. Galiza</w:t>
            </w:r>
          </w:p>
        </w:tc>
      </w:tr>
      <w:tr w:rsidR="004C7FB5" w:rsidRPr="003D3BB6" w14:paraId="48C9F319" w14:textId="77777777" w:rsidTr="004C7FB5">
        <w:tc>
          <w:tcPr>
            <w:tcW w:w="17265" w:type="dxa"/>
          </w:tcPr>
          <w:p w14:paraId="0873427A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2012 “De Pedro da Silveira a Guerra da Cal.” 18º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>Colóquio da Lusofonia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. Ourense. Galiza</w:t>
            </w:r>
          </w:p>
        </w:tc>
      </w:tr>
      <w:tr w:rsidR="004C7FB5" w:rsidRPr="003D3BB6" w14:paraId="742B41FB" w14:textId="77777777" w:rsidTr="004C7FB5">
        <w:tc>
          <w:tcPr>
            <w:tcW w:w="17265" w:type="dxa"/>
          </w:tcPr>
          <w:p w14:paraId="067FE971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2012 “A açorianidade literária e Manifesto AICL 2012.” 18º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>Colóquio da Lusofonia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. Ourense. Galiza</w:t>
            </w:r>
          </w:p>
        </w:tc>
      </w:tr>
      <w:tr w:rsidR="004C7FB5" w:rsidRPr="003D3BB6" w14:paraId="3F1CEA3C" w14:textId="77777777" w:rsidTr="004C7FB5">
        <w:tc>
          <w:tcPr>
            <w:tcW w:w="17265" w:type="dxa"/>
          </w:tcPr>
          <w:p w14:paraId="3A8F2149" w14:textId="77777777" w:rsidR="004C7FB5" w:rsidRPr="003D3BB6" w:rsidRDefault="004C7FB5" w:rsidP="00CD1DF0">
            <w:pPr>
              <w:tabs>
                <w:tab w:val="left" w:pos="567"/>
                <w:tab w:val="left" w:pos="851"/>
              </w:tabs>
              <w:ind w:left="644" w:right="57" w:hanging="7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2012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Crónica do Quotidiano Inútil, poesia vols. 1- 5 obras completas. 40 anos de vida literária, 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>AICL, 1ª ed. Vila Nova de Gaia: Calendário de Letras, 231 p. il. 20 cm. - ISBN 978-972-8985-64-6</w:t>
            </w:r>
          </w:p>
          <w:p w14:paraId="1FFCC4F7" w14:textId="77777777" w:rsidR="004C7FB5" w:rsidRPr="003D3BB6" w:rsidRDefault="00000000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hyperlink r:id="rId33" w:history="1">
              <w:r w:rsidR="004C7FB5" w:rsidRPr="003D3BB6">
                <w:rPr>
                  <w:rStyle w:val="Hyperlink"/>
                  <w:rFonts w:asciiTheme="minorHAnsi" w:eastAsiaTheme="majorEastAsia" w:hAnsiTheme="minorHAnsi" w:cstheme="minorHAnsi"/>
                  <w:sz w:val="16"/>
                  <w:szCs w:val="16"/>
                  <w:lang w:val="pt-PT"/>
                </w:rPr>
                <w:t>https://www.lusofonias.net/arquivos/429/obras-do-autor/1001/cronica-do-quotidiano-inutil-vol-1-5--2012.pdf</w:t>
              </w:r>
            </w:hyperlink>
          </w:p>
        </w:tc>
      </w:tr>
      <w:tr w:rsidR="004C7FB5" w:rsidRPr="003D3BB6" w14:paraId="2926F9E9" w14:textId="77777777" w:rsidTr="004C7FB5">
        <w:tc>
          <w:tcPr>
            <w:tcW w:w="17265" w:type="dxa"/>
          </w:tcPr>
          <w:p w14:paraId="5352C39B" w14:textId="77777777" w:rsidR="004C7FB5" w:rsidRPr="003D3BB6" w:rsidRDefault="004C7FB5" w:rsidP="00CD1D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 2012 Trilogia da História de Timor, vol. 3 </w:t>
            </w:r>
            <w:bookmarkStart w:id="19" w:name="_Hlk153115319"/>
            <w:r w:rsidRPr="003D3BB6">
              <w:rPr>
                <w:rFonts w:asciiTheme="minorHAnsi" w:hAnsiTheme="minorHAnsi" w:cstheme="minorHAnsi"/>
                <w:sz w:val="16"/>
                <w:szCs w:val="16"/>
              </w:rPr>
              <w:t>As Guerras Tribais, A História Repete-se 1894-2006, 1ª ed</w:t>
            </w:r>
            <w:r w:rsidRPr="003D3BB6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hyperlink r:id="rId34" w:history="1">
              <w:r w:rsidRPr="003D3BB6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https://www.lusofonias.net/arquivos/429/obras-do-autor/1006/trilogia-vol.-3-historia-de-timor.pdf</w:t>
              </w:r>
            </w:hyperlink>
            <w:r w:rsidRPr="003D3BB6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 xml:space="preserve"> ,</w:t>
            </w:r>
            <w:hyperlink r:id="rId35" w:history="1">
              <w:r w:rsidRPr="003D3BB6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https://www.lusofonias.net/index.php?preview=1&amp;option=com_dropfiles&amp;format=&amp;task=frontfile.download&amp;catid=429&amp;id=1006&amp;Itemid=1000000000000</w:t>
              </w:r>
            </w:hyperlink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bookmarkEnd w:id="19"/>
          </w:p>
        </w:tc>
      </w:tr>
      <w:tr w:rsidR="004C7FB5" w:rsidRPr="003D3BB6" w14:paraId="6C87B82B" w14:textId="77777777" w:rsidTr="004C7FB5">
        <w:tc>
          <w:tcPr>
            <w:tcW w:w="17265" w:type="dxa"/>
          </w:tcPr>
          <w:p w14:paraId="574E2900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2012 </w:t>
            </w:r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>Trilogia da história de Timor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: East Timor - The Secret Files 1973-1975 1º vol. 3ª ed.  </w:t>
            </w:r>
            <w:hyperlink r:id="rId36" w:history="1">
              <w:r w:rsidRPr="003D3BB6">
                <w:rPr>
                  <w:rStyle w:val="Hyperlink"/>
                  <w:rFonts w:asciiTheme="minorHAnsi" w:eastAsiaTheme="majorEastAsia" w:hAnsiTheme="minorHAnsi" w:cstheme="minorHAnsi"/>
                  <w:sz w:val="16"/>
                  <w:szCs w:val="16"/>
                  <w:lang w:val="pt-PT"/>
                </w:rPr>
                <w:t>http://www.ebooksbrasil.org/adobeebook/timore.pdf</w:t>
              </w:r>
            </w:hyperlink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</w:t>
            </w:r>
          </w:p>
        </w:tc>
      </w:tr>
      <w:tr w:rsidR="004C7FB5" w:rsidRPr="003D3BB6" w14:paraId="033C4E7E" w14:textId="77777777" w:rsidTr="004C7FB5">
        <w:tc>
          <w:tcPr>
            <w:tcW w:w="17265" w:type="dxa"/>
          </w:tcPr>
          <w:p w14:paraId="2DB13B4A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</w:pPr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2012, 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Trilogia da história de Timor (</w:t>
            </w:r>
            <w:proofErr w:type="spellStart"/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>Timor</w:t>
            </w:r>
            <w:proofErr w:type="spellEnd"/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 xml:space="preserve"> Leste O Dossiê Secreto 1973-1975 vol. 1, Timor-Leste 1983-1992 vol. 2 Historiografia de um repórter e Timor Leste vol. 3 - As Guerras Tribais, A História Repete-se (1894-2006)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DVD ed. AICL Colóquios da Lusofonia, ISBN: 978-989-95641-9-</w:t>
            </w:r>
          </w:p>
        </w:tc>
      </w:tr>
      <w:tr w:rsidR="004C7FB5" w:rsidRPr="003D3BB6" w14:paraId="67AB2747" w14:textId="77777777" w:rsidTr="004C7FB5">
        <w:tc>
          <w:tcPr>
            <w:tcW w:w="17265" w:type="dxa"/>
          </w:tcPr>
          <w:p w14:paraId="3B9BEBA0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</w:pPr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2012. Crónica do Quotidiano Inútil. Obras Completas (poesia) 5 volumes, 40 anos de vida literária, ed. Calendário de Letras 2012 - ISBN 9789728985646 </w:t>
            </w:r>
            <w:hyperlink r:id="rId37" w:history="1">
              <w:r w:rsidRPr="003D3BB6">
                <w:rPr>
                  <w:rStyle w:val="Hyperlink"/>
                  <w:rFonts w:asciiTheme="minorHAnsi" w:hAnsiTheme="minorHAnsi" w:cstheme="minorHAnsi"/>
                  <w:i/>
                  <w:iCs/>
                  <w:sz w:val="16"/>
                  <w:szCs w:val="16"/>
                  <w:lang w:val="pt-PT"/>
                </w:rPr>
                <w:t>https://www.lusofonias.net/arquivos/429/obras-do-autor/1001/cronica-do-quotidiano-inutil-vol-1-5--2012.pdf</w:t>
              </w:r>
            </w:hyperlink>
            <w:r w:rsidRPr="003D3BB6">
              <w:rPr>
                <w:rStyle w:val="Emphasis"/>
                <w:rFonts w:asciiTheme="minorHAnsi" w:hAnsiTheme="minorHAnsi" w:cstheme="minorHAnsi"/>
                <w:color w:val="4472C4" w:themeColor="accent1"/>
                <w:sz w:val="16"/>
                <w:szCs w:val="16"/>
                <w:u w:val="single"/>
                <w:lang w:val="pt-PT"/>
              </w:rPr>
              <w:t xml:space="preserve"> </w:t>
            </w:r>
          </w:p>
        </w:tc>
      </w:tr>
      <w:tr w:rsidR="004C7FB5" w:rsidRPr="003D3BB6" w14:paraId="49B2DD29" w14:textId="77777777" w:rsidTr="004C7FB5">
        <w:tc>
          <w:tcPr>
            <w:tcW w:w="17265" w:type="dxa"/>
          </w:tcPr>
          <w:p w14:paraId="2C0EAA95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</w:pPr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2012 </w:t>
            </w:r>
            <w:bookmarkStart w:id="20" w:name="_Hlk153113907"/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>Trilogia da história de Timor vol. 1 : East Timor - The Secret Files 1973-1975 3ª ed</w:t>
            </w:r>
            <w:bookmarkEnd w:id="20"/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. </w:t>
            </w:r>
            <w:bookmarkStart w:id="21" w:name="_Hlk153113945"/>
            <w:r w:rsidRPr="003D3BB6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instrText>HYPERLINK "http://www.ebooksbrasil.org/adobeebook/timore.pdf"</w:instrTex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D3BB6">
              <w:rPr>
                <w:rStyle w:val="Hyperlink"/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>http://www.ebooksbrasil.org/adobeebook/timore.pdf</w:t>
            </w:r>
            <w:r w:rsidRPr="003D3BB6">
              <w:rPr>
                <w:rStyle w:val="Hyperlink"/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fldChar w:fldCharType="end"/>
            </w:r>
            <w:r w:rsidRPr="003D3BB6">
              <w:rPr>
                <w:rStyle w:val="Emphasis"/>
                <w:rFonts w:asciiTheme="minorHAnsi" w:hAnsiTheme="minorHAnsi" w:cstheme="minorHAnsi"/>
                <w:color w:val="4472C4" w:themeColor="accent1"/>
                <w:sz w:val="16"/>
                <w:szCs w:val="16"/>
                <w:lang w:val="pt-PT"/>
              </w:rPr>
              <w:t xml:space="preserve"> </w:t>
            </w:r>
            <w:bookmarkEnd w:id="21"/>
          </w:p>
        </w:tc>
      </w:tr>
      <w:tr w:rsidR="004C7FB5" w:rsidRPr="003D3BB6" w14:paraId="117B3C0A" w14:textId="77777777" w:rsidTr="004C7FB5">
        <w:tc>
          <w:tcPr>
            <w:tcW w:w="17265" w:type="dxa"/>
          </w:tcPr>
          <w:p w14:paraId="6DDB4F39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</w:pPr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>2012 Tradução “Uma pessoa só é pouca gente / A lonely person is not enough people, the sex and the divine” de Caetano Valadão Serpa</w:t>
            </w:r>
          </w:p>
        </w:tc>
      </w:tr>
      <w:tr w:rsidR="004C7FB5" w:rsidRPr="003D3BB6" w14:paraId="0549964B" w14:textId="77777777" w:rsidTr="004C7FB5">
        <w:tc>
          <w:tcPr>
            <w:tcW w:w="17265" w:type="dxa"/>
          </w:tcPr>
          <w:p w14:paraId="3FBB08B3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</w:pPr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2012 Trilogia da história de Timor </w:t>
            </w:r>
            <w:bookmarkStart w:id="22" w:name="_Hlk153123585"/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vol. 1 (Português): Timor-Leste O Dossiê Secreto 1973-1975, 2ª ed. </w:t>
            </w:r>
            <w:hyperlink r:id="rId38" w:history="1">
              <w:r w:rsidRPr="003D3BB6">
                <w:rPr>
                  <w:rStyle w:val="Hyperlink"/>
                  <w:rFonts w:asciiTheme="minorHAnsi" w:eastAsiaTheme="majorEastAsia" w:hAnsiTheme="minorHAnsi" w:cstheme="minorHAnsi"/>
                  <w:i/>
                  <w:iCs/>
                  <w:sz w:val="16"/>
                  <w:szCs w:val="16"/>
                  <w:lang w:val="pt-PT"/>
                </w:rPr>
                <w:t>https://www.scribd.com/doc/39958581/Timor-Leste-1973-1975-o-dossie-secreto</w:t>
              </w:r>
            </w:hyperlink>
            <w:r w:rsidRPr="003D3BB6">
              <w:rPr>
                <w:rStyle w:val="Hyperlink"/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 xml:space="preserve"> </w:t>
            </w:r>
            <w:bookmarkEnd w:id="22"/>
          </w:p>
        </w:tc>
      </w:tr>
      <w:tr w:rsidR="004C7FB5" w:rsidRPr="003D3BB6" w14:paraId="665E3119" w14:textId="77777777" w:rsidTr="004C7FB5">
        <w:tc>
          <w:tcPr>
            <w:tcW w:w="17265" w:type="dxa"/>
          </w:tcPr>
          <w:p w14:paraId="731777DC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  <w:i w:val="0"/>
                <w:iCs w:val="0"/>
                <w:sz w:val="16"/>
                <w:szCs w:val="16"/>
                <w:lang w:val="pt-PT"/>
              </w:rPr>
            </w:pPr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>2015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Trilogia da história de Timor vol. 1 (English): </w:t>
            </w:r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>East Timor - The Secret Files 1973-1975,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3ª ed., </w:t>
            </w:r>
            <w:hyperlink r:id="rId39" w:history="1">
              <w:r w:rsidRPr="003D3BB6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pt-PT"/>
                </w:rPr>
                <w:t>http://www.ebooksbrasil.org/adobeebook/timore.pdf</w:t>
              </w:r>
            </w:hyperlink>
          </w:p>
        </w:tc>
      </w:tr>
      <w:tr w:rsidR="004C7FB5" w:rsidRPr="003D3BB6" w14:paraId="64FC25F3" w14:textId="77777777" w:rsidTr="004C7FB5">
        <w:tc>
          <w:tcPr>
            <w:tcW w:w="17265" w:type="dxa"/>
          </w:tcPr>
          <w:p w14:paraId="468E87CA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  <w:i w:val="0"/>
                <w:iCs w:val="0"/>
                <w:sz w:val="16"/>
                <w:szCs w:val="16"/>
                <w:lang w:val="pt-PT"/>
              </w:rPr>
            </w:pPr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2011 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“Açorianidades e cristandades crioulas do Oriente.” 15º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>Colóquio da Lusofonia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. Macau</w:t>
            </w:r>
          </w:p>
        </w:tc>
      </w:tr>
      <w:tr w:rsidR="004C7FB5" w:rsidRPr="003D3BB6" w14:paraId="5AD734DC" w14:textId="77777777" w:rsidTr="004C7FB5">
        <w:tc>
          <w:tcPr>
            <w:tcW w:w="17265" w:type="dxa"/>
          </w:tcPr>
          <w:p w14:paraId="3848C5C0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  <w:i w:val="0"/>
                <w:iCs w:val="0"/>
                <w:sz w:val="16"/>
                <w:szCs w:val="16"/>
                <w:lang w:val="pt-PT"/>
              </w:rPr>
            </w:pPr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2011 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“Descobrir Daniel de Sá ou o poeta das casas mortas.” 16º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>Colóquio da Lusofonia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. Santa Maria. Açores</w:t>
            </w:r>
          </w:p>
        </w:tc>
      </w:tr>
      <w:tr w:rsidR="004C7FB5" w:rsidRPr="003D3BB6" w14:paraId="48FFC233" w14:textId="77777777" w:rsidTr="004C7FB5">
        <w:tc>
          <w:tcPr>
            <w:tcW w:w="17265" w:type="dxa"/>
          </w:tcPr>
          <w:p w14:paraId="0D13BB29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</w:pPr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2011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>ChrónicAçores: uma circum-navegação de Timor a Macau, Austrália, Brasil, Bragança até aos Açores,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vol. 2. AICL, 1ª ed. Vila Nova de Gaia: Calendário de Letras - 301 p. 20 cm. - ISBN 9789728985547</w:t>
            </w:r>
          </w:p>
        </w:tc>
      </w:tr>
      <w:tr w:rsidR="004C7FB5" w:rsidRPr="003D3BB6" w14:paraId="5EBFAF02" w14:textId="77777777" w:rsidTr="004C7FB5">
        <w:tc>
          <w:tcPr>
            <w:tcW w:w="17265" w:type="dxa"/>
          </w:tcPr>
          <w:p w14:paraId="16CA021C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</w:pPr>
            <w:r w:rsidRPr="003D3BB6">
              <w:rPr>
                <w:rStyle w:val="Emphasis"/>
                <w:rFonts w:asciiTheme="minorHAnsi" w:hAnsiTheme="minorHAnsi" w:cstheme="minorHAnsi"/>
                <w:color w:val="4472C4" w:themeColor="accent1"/>
                <w:sz w:val="16"/>
                <w:szCs w:val="16"/>
                <w:u w:val="single"/>
                <w:lang w:val="pt-PT"/>
              </w:rPr>
              <w:t xml:space="preserve"> </w:t>
            </w:r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2011 Tradução da </w:t>
            </w:r>
            <w:hyperlink r:id="rId40" w:tooltip="Saber mais" w:history="1">
              <w:r w:rsidRPr="003D3BB6">
                <w:rPr>
                  <w:rFonts w:asciiTheme="minorHAnsi" w:hAnsiTheme="minorHAnsi" w:cstheme="minorHAnsi"/>
                  <w:i/>
                  <w:iCs/>
                  <w:sz w:val="16"/>
                  <w:szCs w:val="16"/>
                  <w:lang w:val="pt-PT"/>
                </w:rPr>
                <w:t>Antologia bilingue de autores açorianos contemporâneos</w:t>
              </w:r>
            </w:hyperlink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> = Bilingual Anthology of contemporary Azorean Authors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, Helena Chrystello, Rosário Girão; trad. Chrys Chrystello. 1ª ed. Vila Nova de Gaia: Calendário de Letras, 237 p. 23 cm. Ed. bilingue em português e inglês. Contém bibliografia. ISBN 978-972-8985-56-1,</w:t>
            </w:r>
          </w:p>
        </w:tc>
      </w:tr>
      <w:tr w:rsidR="004C7FB5" w:rsidRPr="003D3BB6" w14:paraId="5C633FCB" w14:textId="77777777" w:rsidTr="004C7FB5">
        <w:tc>
          <w:tcPr>
            <w:tcW w:w="17265" w:type="dxa"/>
          </w:tcPr>
          <w:p w14:paraId="7AA9BA76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  <w:i w:val="0"/>
                <w:iCs w:val="0"/>
                <w:color w:val="4472C4" w:themeColor="accent1"/>
                <w:sz w:val="16"/>
                <w:szCs w:val="16"/>
                <w:u w:val="single"/>
                <w:lang w:val="pt-PT"/>
              </w:rPr>
            </w:pPr>
            <w:r w:rsidRPr="003D3BB6">
              <w:rPr>
                <w:rStyle w:val="Emphasis"/>
                <w:rFonts w:asciiTheme="minorHAnsi" w:hAnsiTheme="minorHAnsi" w:cstheme="minorHAnsi"/>
                <w:color w:val="4472C4" w:themeColor="accent1"/>
                <w:sz w:val="16"/>
                <w:szCs w:val="16"/>
                <w:u w:val="single"/>
                <w:lang w:val="pt-PT"/>
              </w:rPr>
              <w:t xml:space="preserve">2010 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“A mundividência da açorianidade em autores contemporâneos.” 13º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>Colóquio da Lusofonia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. Floripa. Santa Catarina. Brasil</w:t>
            </w:r>
          </w:p>
        </w:tc>
      </w:tr>
      <w:tr w:rsidR="004C7FB5" w:rsidRPr="003D3BB6" w14:paraId="3A93A59B" w14:textId="77777777" w:rsidTr="004C7FB5">
        <w:tc>
          <w:tcPr>
            <w:tcW w:w="17265" w:type="dxa"/>
          </w:tcPr>
          <w:p w14:paraId="6693438F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  <w:i w:val="0"/>
                <w:iCs w:val="0"/>
                <w:color w:val="4472C4" w:themeColor="accent1"/>
                <w:sz w:val="16"/>
                <w:szCs w:val="16"/>
                <w:u w:val="single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2010 Das cristandades crioulas lusófonas do Oriente à literatura açoriana contemporânea.” 14º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>Colóquio da Lusofonia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. Bragança.</w:t>
            </w:r>
          </w:p>
        </w:tc>
      </w:tr>
      <w:tr w:rsidR="004C7FB5" w:rsidRPr="003D3BB6" w14:paraId="6DB4FF86" w14:textId="77777777" w:rsidTr="004C7FB5">
        <w:tc>
          <w:tcPr>
            <w:tcW w:w="17265" w:type="dxa"/>
          </w:tcPr>
          <w:p w14:paraId="4D451149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</w:pPr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>2010 Tradução de “Ilhas do Triângulo, viagem com Jacques Brel” Victor Rui Dores, prelo, ed. VerAçor.</w:t>
            </w:r>
          </w:p>
        </w:tc>
      </w:tr>
      <w:tr w:rsidR="004C7FB5" w:rsidRPr="003D3BB6" w14:paraId="6128C644" w14:textId="77777777" w:rsidTr="004C7FB5">
        <w:tc>
          <w:tcPr>
            <w:tcW w:w="17265" w:type="dxa"/>
          </w:tcPr>
          <w:p w14:paraId="53BBA7FF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</w:pPr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>2010 Tradução para inglês dos Guia de Mergulho da Madeira; Guias de Mergulho das Ilhas dos Açores, Ed. VerAçor</w:t>
            </w:r>
          </w:p>
        </w:tc>
      </w:tr>
      <w:tr w:rsidR="004C7FB5" w:rsidRPr="003D3BB6" w14:paraId="7ADA61EA" w14:textId="77777777" w:rsidTr="004C7FB5">
        <w:tc>
          <w:tcPr>
            <w:tcW w:w="17265" w:type="dxa"/>
          </w:tcPr>
          <w:p w14:paraId="744AF65E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  <w:i w:val="0"/>
                <w:iCs w:val="0"/>
                <w:sz w:val="16"/>
                <w:szCs w:val="16"/>
                <w:lang w:val="pt-PT"/>
              </w:rPr>
            </w:pPr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2010 </w:t>
            </w:r>
            <w:hyperlink r:id="rId41" w:tooltip="Saber mais" w:history="1">
              <w:r w:rsidRPr="003D3BB6">
                <w:rPr>
                  <w:rFonts w:asciiTheme="minorHAnsi" w:hAnsiTheme="minorHAnsi" w:cstheme="minorHAnsi"/>
                  <w:i/>
                  <w:iCs/>
                  <w:sz w:val="16"/>
                  <w:szCs w:val="16"/>
                  <w:lang w:val="pt-PT"/>
                </w:rPr>
                <w:t xml:space="preserve">Azores, </w:t>
              </w:r>
              <w:proofErr w:type="spellStart"/>
              <w:r w:rsidRPr="003D3BB6">
                <w:rPr>
                  <w:rFonts w:asciiTheme="minorHAnsi" w:hAnsiTheme="minorHAnsi" w:cstheme="minorHAnsi"/>
                  <w:i/>
                  <w:iCs/>
                  <w:sz w:val="16"/>
                  <w:szCs w:val="16"/>
                  <w:lang w:val="pt-PT"/>
                </w:rPr>
                <w:t>diving</w:t>
              </w:r>
              <w:proofErr w:type="spellEnd"/>
              <w:r w:rsidRPr="003D3BB6">
                <w:rPr>
                  <w:rFonts w:asciiTheme="minorHAnsi" w:hAnsiTheme="minorHAnsi" w:cstheme="minorHAnsi"/>
                  <w:i/>
                  <w:iCs/>
                  <w:sz w:val="16"/>
                  <w:szCs w:val="16"/>
                  <w:lang w:val="pt-PT"/>
                </w:rPr>
                <w:t xml:space="preserve"> guide</w:t>
              </w:r>
            </w:hyperlink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 xml:space="preserve"> : Central </w:t>
            </w:r>
            <w:proofErr w:type="spellStart"/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>Group</w:t>
            </w:r>
            <w:proofErr w:type="spellEnd"/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 xml:space="preserve"> (Terceira, Graciosa, São Jorge, Pico, Faial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) </w:t>
            </w:r>
            <w:proofErr w:type="spellStart"/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photo</w:t>
            </w:r>
            <w:proofErr w:type="spellEnd"/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&amp; text Nuno Sá / </w:t>
            </w:r>
            <w:proofErr w:type="spellStart"/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transl</w:t>
            </w:r>
            <w:proofErr w:type="spellEnd"/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. Chrys Chrystello. Faial: </w:t>
            </w:r>
            <w:proofErr w:type="spellStart"/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ART</w:t>
            </w:r>
            <w:proofErr w:type="spellEnd"/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Turismo dos Açores, 181, [3] p. il. 21 cm</w:t>
            </w:r>
          </w:p>
        </w:tc>
      </w:tr>
      <w:tr w:rsidR="004C7FB5" w:rsidRPr="003D3BB6" w14:paraId="2CBF7862" w14:textId="77777777" w:rsidTr="004C7FB5">
        <w:tc>
          <w:tcPr>
            <w:tcW w:w="17265" w:type="dxa"/>
          </w:tcPr>
          <w:p w14:paraId="26EB5242" w14:textId="77777777" w:rsidR="004C7FB5" w:rsidRPr="003D3BB6" w:rsidRDefault="004C7FB5" w:rsidP="00CD1DF0">
            <w:pPr>
              <w:tabs>
                <w:tab w:val="left" w:pos="567"/>
                <w:tab w:val="left" w:pos="851"/>
              </w:tabs>
              <w:ind w:left="644" w:right="57" w:hanging="720"/>
              <w:jc w:val="both"/>
              <w:rPr>
                <w:rStyle w:val="Emphasis"/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</w:rPr>
              <w:t>2008 Prefácio e Revisão “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</w:rPr>
              <w:t>A Freira do Arcano. Margarida Isabel do Apocalipse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>, de Mário Moura, foto Paulo Brasil, ed. Publiçor, Ponta Delgada, 238 [1] p. il. 24 cm. ISBN 978-972-8633-19-6</w:t>
            </w:r>
          </w:p>
        </w:tc>
      </w:tr>
      <w:tr w:rsidR="004C7FB5" w:rsidRPr="003D3BB6" w14:paraId="0CC14780" w14:textId="77777777" w:rsidTr="004C7FB5">
        <w:tc>
          <w:tcPr>
            <w:tcW w:w="17265" w:type="dxa"/>
          </w:tcPr>
          <w:p w14:paraId="487A093D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</w:pPr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2009, ChrónicAçores: </w:t>
            </w:r>
            <w:r w:rsidRPr="003D3BB6">
              <w:rPr>
                <w:rFonts w:asciiTheme="minorHAnsi" w:hAnsiTheme="minorHAnsi" w:cstheme="minorHAnsi"/>
                <w:i/>
                <w:color w:val="333333"/>
                <w:sz w:val="16"/>
                <w:szCs w:val="16"/>
                <w:shd w:val="clear" w:color="auto" w:fill="FFFFFF"/>
                <w:lang w:val="pt-PT"/>
              </w:rPr>
              <w:t>uma circum-navegação de Timor a Macau, Austrália, Brasil, Bragança até aos Açores</w:t>
            </w:r>
            <w:r w:rsidRPr="003D3BB6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pt-PT"/>
              </w:rPr>
              <w:t xml:space="preserve">; Prefácio de Daniel de Sá, </w:t>
            </w:r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>vol. 1 esgotado,</w:t>
            </w:r>
            <w:r w:rsidRPr="003D3BB6">
              <w:rPr>
                <w:rStyle w:val="Hyperlink"/>
                <w:rFonts w:asciiTheme="minorHAnsi" w:eastAsiaTheme="majorEastAsia" w:hAnsiTheme="minorHAnsi" w:cstheme="minorHAnsi"/>
                <w:i/>
                <w:iCs/>
                <w:sz w:val="16"/>
                <w:szCs w:val="16"/>
                <w:lang w:val="pt-PT"/>
              </w:rPr>
              <w:t xml:space="preserve"> </w:t>
            </w:r>
            <w:hyperlink r:id="rId42" w:history="1">
              <w:r w:rsidRPr="003D3BB6">
                <w:rPr>
                  <w:rStyle w:val="Hyperlink"/>
                  <w:rFonts w:asciiTheme="minorHAnsi" w:hAnsiTheme="minorHAnsi" w:cstheme="minorHAnsi"/>
                  <w:i/>
                  <w:iCs/>
                  <w:sz w:val="16"/>
                  <w:szCs w:val="16"/>
                  <w:lang w:val="pt-PT"/>
                </w:rPr>
                <w:t>https://www.scribd.com/doc/39955110/chronicacores-uma-circum-navegacao-de-timor-a-macau-australia-brasil-braganca-ate-aos-acores-volume-um-da-trilogia</w:t>
              </w:r>
            </w:hyperlink>
            <w:r w:rsidRPr="003D3BB6">
              <w:rPr>
                <w:rStyle w:val="Hyperlink"/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 xml:space="preserve"> - </w:t>
            </w:r>
            <w:hyperlink r:id="rId43" w:history="1">
              <w:r w:rsidRPr="003D3BB6">
                <w:rPr>
                  <w:rStyle w:val="Hyperlink"/>
                  <w:rFonts w:asciiTheme="minorHAnsi" w:hAnsiTheme="minorHAnsi" w:cstheme="minorHAnsi"/>
                  <w:i/>
                  <w:iCs/>
                  <w:sz w:val="16"/>
                  <w:szCs w:val="16"/>
                  <w:lang w:val="pt-PT"/>
                </w:rPr>
                <w:t>https://www.worldcat.org/title/chronicacores-circum-navegacao-de-timor-a-macau-australia-brasil-braganca-ate-aos-acores/oclc/357576846&amp;referer=brief_results</w:t>
              </w:r>
            </w:hyperlink>
            <w:r w:rsidRPr="003D3BB6">
              <w:rPr>
                <w:rStyle w:val="Hyperlink"/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>,</w:t>
            </w:r>
            <w:r w:rsidRPr="003D3BB6">
              <w:rPr>
                <w:rStyle w:val="Emphasis"/>
                <w:rFonts w:asciiTheme="minorHAnsi" w:hAnsiTheme="minorHAnsi" w:cstheme="minorHAnsi"/>
                <w:color w:val="4472C4" w:themeColor="accent1"/>
                <w:sz w:val="16"/>
                <w:szCs w:val="16"/>
                <w:u w:val="single"/>
                <w:lang w:val="pt-PT"/>
              </w:rPr>
              <w:t xml:space="preserve"> </w:t>
            </w:r>
          </w:p>
        </w:tc>
      </w:tr>
      <w:tr w:rsidR="004C7FB5" w:rsidRPr="003D3BB6" w14:paraId="5D89F950" w14:textId="77777777" w:rsidTr="004C7FB5">
        <w:tc>
          <w:tcPr>
            <w:tcW w:w="17265" w:type="dxa"/>
          </w:tcPr>
          <w:p w14:paraId="6DE0A0E9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</w:pPr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2009 ChrónicAçores: uma circum-navegação,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>de Timor a Macau, Austrália, Brasil, Bragança até aos Açores</w:t>
            </w:r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>, vol. 1, 2009 ISBN 989-8123-12-1 VerAçor ed. 2009</w:t>
            </w:r>
          </w:p>
        </w:tc>
      </w:tr>
      <w:tr w:rsidR="004C7FB5" w:rsidRPr="003D3BB6" w14:paraId="39C65BB5" w14:textId="77777777" w:rsidTr="004C7FB5">
        <w:tc>
          <w:tcPr>
            <w:tcW w:w="17265" w:type="dxa"/>
          </w:tcPr>
          <w:p w14:paraId="112E56D8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  <w:i w:val="0"/>
                <w:iCs w:val="0"/>
                <w:sz w:val="16"/>
                <w:szCs w:val="16"/>
                <w:lang w:val="pt-PT"/>
              </w:rPr>
            </w:pPr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2009 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“Mesa quadrada: tradução e literatura açoriana.” 12º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>Colóquio da Lusofonia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. Bragança</w:t>
            </w:r>
          </w:p>
        </w:tc>
      </w:tr>
      <w:tr w:rsidR="004C7FB5" w:rsidRPr="003D3BB6" w14:paraId="1C4BECB8" w14:textId="77777777" w:rsidTr="004C7FB5">
        <w:tc>
          <w:tcPr>
            <w:tcW w:w="17265" w:type="dxa"/>
          </w:tcPr>
          <w:p w14:paraId="09B91449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  <w:i w:val="0"/>
                <w:iCs w:val="0"/>
                <w:sz w:val="16"/>
                <w:szCs w:val="16"/>
                <w:lang w:val="pt-PT"/>
              </w:rPr>
            </w:pPr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2009 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Trad. Sá, Daniel de. (Guia de)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 xml:space="preserve">S. Miguel, </w:t>
            </w:r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>uma ilha esculpida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 xml:space="preserve"> Açores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. Ponta Delgada, ed. VerAçor</w:t>
            </w:r>
          </w:p>
        </w:tc>
      </w:tr>
      <w:tr w:rsidR="004C7FB5" w:rsidRPr="003D3BB6" w14:paraId="4D4A0633" w14:textId="77777777" w:rsidTr="004C7FB5">
        <w:tc>
          <w:tcPr>
            <w:tcW w:w="17265" w:type="dxa"/>
          </w:tcPr>
          <w:p w14:paraId="27C50B2A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  <w:i w:val="0"/>
                <w:iCs w:val="0"/>
                <w:sz w:val="16"/>
                <w:szCs w:val="16"/>
                <w:lang w:val="pt-PT"/>
              </w:rPr>
            </w:pPr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2009 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Trad. Sá, Daniel de. (Guia da)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>Terceira. Terra de Bravos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. Ponta Delgada, ed. VerAçor.</w:t>
            </w:r>
          </w:p>
        </w:tc>
      </w:tr>
      <w:tr w:rsidR="004C7FB5" w:rsidRPr="003D3BB6" w14:paraId="4D994F21" w14:textId="77777777" w:rsidTr="004C7FB5">
        <w:tc>
          <w:tcPr>
            <w:tcW w:w="17265" w:type="dxa"/>
          </w:tcPr>
          <w:p w14:paraId="2BDCB85B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  <w:i w:val="0"/>
                <w:iCs w:val="0"/>
                <w:sz w:val="16"/>
                <w:szCs w:val="16"/>
                <w:lang w:val="pt-PT"/>
              </w:rPr>
            </w:pPr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>2008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“Do genocídio linguístico à literatura açoriana e Daniel de Sá.” 9º 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>Colóquio da Lusofonia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. Lagoa. Açores</w:t>
            </w:r>
          </w:p>
        </w:tc>
      </w:tr>
      <w:tr w:rsidR="004C7FB5" w:rsidRPr="003D3BB6" w14:paraId="215229E2" w14:textId="77777777" w:rsidTr="004C7FB5">
        <w:tc>
          <w:tcPr>
            <w:tcW w:w="17265" w:type="dxa"/>
          </w:tcPr>
          <w:p w14:paraId="0D7D7730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Style w:val="Emphasis"/>
                <w:rFonts w:asciiTheme="minorHAnsi" w:hAnsiTheme="minorHAnsi" w:cstheme="minorHAnsi"/>
                <w:i w:val="0"/>
                <w:iCs w:val="0"/>
                <w:sz w:val="16"/>
                <w:szCs w:val="16"/>
                <w:lang w:val="pt-PT"/>
              </w:rPr>
            </w:pPr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2008 </w:t>
            </w:r>
            <w:hyperlink r:id="rId44" w:tooltip="Saber mais" w:history="1">
              <w:r w:rsidRPr="003D3BB6">
                <w:rPr>
                  <w:rFonts w:asciiTheme="minorHAnsi" w:hAnsiTheme="minorHAnsi" w:cstheme="minorHAnsi"/>
                  <w:i/>
                  <w:iCs/>
                  <w:sz w:val="16"/>
                  <w:szCs w:val="16"/>
                  <w:lang w:val="pt-PT"/>
                </w:rPr>
                <w:t>Açores, a insularidade, o isolamento e a preservação da língua portuguesa no mundo</w:t>
              </w:r>
            </w:hyperlink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 [Recurso eletrónico] Colóquios da Lusofonia 3º Encontro Açoriano; compil. Chrys Chrystello. Lagoa, Açores [s.n.] 1 CD-ROM. Tít. Retirado do primeiro ecrã informativo. Dados textuais e imagens. ISBN 978-989-95641-8-3</w:t>
            </w:r>
          </w:p>
        </w:tc>
      </w:tr>
      <w:tr w:rsidR="004C7FB5" w:rsidRPr="003D3BB6" w14:paraId="4D0A610F" w14:textId="77777777" w:rsidTr="004C7FB5">
        <w:tc>
          <w:tcPr>
            <w:tcW w:w="17265" w:type="dxa"/>
          </w:tcPr>
          <w:p w14:paraId="681D747A" w14:textId="77777777" w:rsidR="004C7FB5" w:rsidRPr="003D3BB6" w:rsidRDefault="004C7FB5" w:rsidP="00CD1DF0">
            <w:pPr>
              <w:tabs>
                <w:tab w:val="left" w:pos="567"/>
                <w:tab w:val="left" w:pos="851"/>
              </w:tabs>
              <w:ind w:left="644" w:right="57" w:hanging="7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23" w:name="_Hlk153112826"/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</w:rPr>
              <w:t xml:space="preserve">2008 Tradução para inglês </w:t>
            </w:r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E da pedra se fez vinho When Stone </w:t>
            </w:r>
            <w:proofErr w:type="spellStart"/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became</w:t>
            </w:r>
            <w:proofErr w:type="spellEnd"/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wine</w:t>
            </w:r>
            <w:proofErr w:type="spellEnd"/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 De Manuel Serpa</w:t>
            </w:r>
            <w:bookmarkStart w:id="24" w:name="_Hlk153122537"/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, 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>Prefácio Paulo Casaca. Fotografia: José António Rodrigues</w:t>
            </w:r>
            <w:r w:rsidRPr="003D3BB6">
              <w:rPr>
                <w:rFonts w:asciiTheme="minorHAnsi" w:hAnsiTheme="minorHAnsi" w:cstheme="minorHAnsi"/>
                <w:color w:val="4D5156"/>
                <w:sz w:val="16"/>
                <w:szCs w:val="16"/>
                <w:shd w:val="clear" w:color="auto" w:fill="FFFFFF"/>
              </w:rPr>
              <w:t xml:space="preserve">, 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>Ponta Delgada, ed. VerAçor. ISBN 989-8123-05-3.</w:t>
            </w:r>
            <w:bookmarkEnd w:id="24"/>
          </w:p>
        </w:tc>
      </w:tr>
      <w:tr w:rsidR="004C7FB5" w:rsidRPr="003D3BB6" w14:paraId="330766D0" w14:textId="77777777" w:rsidTr="004C7FB5">
        <w:tc>
          <w:tcPr>
            <w:tcW w:w="17265" w:type="dxa"/>
          </w:tcPr>
          <w:p w14:paraId="223A5624" w14:textId="77777777" w:rsidR="004C7FB5" w:rsidRPr="003D3BB6" w:rsidRDefault="004C7FB5" w:rsidP="00CD1DF0">
            <w:pPr>
              <w:tabs>
                <w:tab w:val="left" w:pos="567"/>
                <w:tab w:val="left" w:pos="851"/>
              </w:tabs>
              <w:ind w:left="644" w:right="57" w:hanging="7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</w:rPr>
              <w:t>2007 Tradução para inglês, “</w:t>
            </w:r>
            <w:r w:rsidRPr="003D3BB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Santa Maria. Island </w:t>
            </w:r>
            <w:proofErr w:type="spellStart"/>
            <w:r w:rsidRPr="003D3BB6">
              <w:rPr>
                <w:rFonts w:asciiTheme="minorHAnsi" w:hAnsiTheme="minorHAnsi" w:cstheme="minorHAnsi"/>
                <w:i/>
                <w:sz w:val="16"/>
                <w:szCs w:val="16"/>
              </w:rPr>
              <w:t>Mother</w:t>
            </w:r>
            <w:proofErr w:type="spellEnd"/>
            <w:r w:rsidRPr="003D3BB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[</w:t>
            </w:r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Santa Maria. Ilha-Mãe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]. Ponta Delgada, ed. VerAçor. </w:t>
            </w:r>
          </w:p>
        </w:tc>
      </w:tr>
      <w:tr w:rsidR="004C7FB5" w:rsidRPr="003D3BB6" w14:paraId="25201AA4" w14:textId="77777777" w:rsidTr="004C7FB5">
        <w:tc>
          <w:tcPr>
            <w:tcW w:w="17265" w:type="dxa"/>
          </w:tcPr>
          <w:p w14:paraId="3E001B32" w14:textId="77777777" w:rsidR="004C7FB5" w:rsidRPr="003D3BB6" w:rsidRDefault="004C7FB5" w:rsidP="00CD1DF0">
            <w:pPr>
              <w:tabs>
                <w:tab w:val="left" w:pos="-76"/>
                <w:tab w:val="left" w:pos="851"/>
              </w:tabs>
              <w:ind w:right="57" w:hanging="76"/>
              <w:rPr>
                <w:rStyle w:val="Emphasis"/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</w:pPr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2007 </w:t>
            </w:r>
            <w:hyperlink r:id="rId45" w:tooltip="Saber mais" w:history="1">
              <w:r w:rsidRPr="003D3BB6">
                <w:rPr>
                  <w:rFonts w:asciiTheme="minorHAnsi" w:hAnsiTheme="minorHAnsi" w:cstheme="minorHAnsi"/>
                  <w:i/>
                  <w:iCs/>
                  <w:sz w:val="16"/>
                  <w:szCs w:val="16"/>
                </w:rPr>
                <w:t>Timor-Leste</w:t>
              </w:r>
            </w:hyperlink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>2º v. Historiografia dum Repórter (1983-1992). [Recurso eletrónico] / J. Chrys Chrystello. Lomba da Maia: Colóquios da Lusofonia [200-. - v. il. 13 x 14 x 1 cm. - Tít. retirado do 1º ecrã informativo. - Ed. bilingue, em português e inglês. - Ed. apresentada no 4º Colóquio Anual da Lusofonia, Bragança de 3 a 4 outubro de 2005, dedicado à problemática da língua portuguesa em Timor. - Contém bibliografia. - ISBN 978-989-95641-9-0</w:t>
            </w:r>
          </w:p>
        </w:tc>
      </w:tr>
      <w:bookmarkEnd w:id="23"/>
      <w:tr w:rsidR="004C7FB5" w:rsidRPr="003D3BB6" w14:paraId="443BA9B3" w14:textId="77777777" w:rsidTr="004C7FB5">
        <w:tc>
          <w:tcPr>
            <w:tcW w:w="17265" w:type="dxa"/>
          </w:tcPr>
          <w:p w14:paraId="5BAAD85F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</w:pPr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2005 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Coautor com José Remelhe, tradução para português “The Lost painting” Jonathan Harr, ed. Presença</w:t>
            </w:r>
          </w:p>
        </w:tc>
      </w:tr>
      <w:tr w:rsidR="004C7FB5" w:rsidRPr="003D3BB6" w14:paraId="123ABDA2" w14:textId="77777777" w:rsidTr="004C7FB5">
        <w:tc>
          <w:tcPr>
            <w:tcW w:w="17265" w:type="dxa"/>
          </w:tcPr>
          <w:p w14:paraId="3FEA152A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</w:pPr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2005 Cancioneiro Transmontano, ed. Santa Casa da Misericórdia Bragança, </w:t>
            </w:r>
            <w:bookmarkStart w:id="25" w:name="_Hlk153112637"/>
            <w:r w:rsidRPr="003D3BB6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instrText>HYPERLINK "https://www.lusofonias.net/arquivos/429/OBRAS-DO-AUTOR/1000/cancioneiro-braganca-2005.pdf"</w:instrTex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D3BB6">
              <w:rPr>
                <w:rStyle w:val="Hyperlink"/>
                <w:rFonts w:asciiTheme="minorHAnsi" w:eastAsiaTheme="majorEastAsia" w:hAnsiTheme="minorHAnsi" w:cstheme="minorHAnsi"/>
                <w:i/>
                <w:iCs/>
                <w:sz w:val="16"/>
                <w:szCs w:val="16"/>
                <w:lang w:val="pt-PT"/>
              </w:rPr>
              <w:t>https://www.lusofonias.net/arquivos/429/obras-do-autor/1000/cancioneiro-braganca-2005.pdf</w:t>
            </w:r>
            <w:r w:rsidRPr="003D3BB6">
              <w:rPr>
                <w:rStyle w:val="Hyperlink"/>
                <w:rFonts w:asciiTheme="minorHAnsi" w:eastAsiaTheme="majorEastAsia" w:hAnsiTheme="minorHAnsi" w:cstheme="minorHAnsi"/>
                <w:i/>
                <w:iCs/>
                <w:sz w:val="16"/>
                <w:szCs w:val="16"/>
                <w:lang w:val="pt-PT"/>
              </w:rPr>
              <w:fldChar w:fldCharType="end"/>
            </w:r>
            <w:r w:rsidRPr="003D3BB6">
              <w:rPr>
                <w:rStyle w:val="Hyperlink"/>
                <w:rFonts w:asciiTheme="minorHAnsi" w:eastAsiaTheme="majorEastAsia" w:hAnsiTheme="minorHAnsi" w:cstheme="minorHAnsi"/>
                <w:i/>
                <w:iCs/>
                <w:sz w:val="16"/>
                <w:szCs w:val="16"/>
                <w:lang w:val="pt-PT"/>
              </w:rPr>
              <w:t xml:space="preserve">  </w:t>
            </w:r>
            <w:bookmarkEnd w:id="25"/>
            <w:r w:rsidRPr="003D3BB6">
              <w:rPr>
                <w:rStyle w:val="Hyperlink"/>
                <w:rFonts w:asciiTheme="minorHAnsi" w:eastAsiaTheme="majorEastAsia" w:hAnsiTheme="minorHAnsi" w:cstheme="minorHAnsi"/>
                <w:i/>
                <w:iCs/>
                <w:sz w:val="16"/>
                <w:szCs w:val="16"/>
                <w:lang w:val="pt-PT"/>
              </w:rPr>
              <w:t xml:space="preserve">- </w:t>
            </w:r>
          </w:p>
        </w:tc>
      </w:tr>
      <w:tr w:rsidR="004C7FB5" w:rsidRPr="003D3BB6" w14:paraId="26CCCDDC" w14:textId="77777777" w:rsidTr="004C7FB5">
        <w:tc>
          <w:tcPr>
            <w:tcW w:w="17265" w:type="dxa"/>
          </w:tcPr>
          <w:p w14:paraId="7289AD5D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</w:pPr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>2004 Tradução para português “</w:t>
            </w:r>
            <w:bookmarkStart w:id="26" w:name="_Hlk153112253"/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>A People’s War” de Vo Nguyen Giap, Editora Sílabo Portugal</w:t>
            </w:r>
            <w:bookmarkEnd w:id="26"/>
          </w:p>
        </w:tc>
      </w:tr>
      <w:tr w:rsidR="004C7FB5" w:rsidRPr="003D3BB6" w14:paraId="62A50769" w14:textId="77777777" w:rsidTr="004C7FB5">
        <w:tc>
          <w:tcPr>
            <w:tcW w:w="17265" w:type="dxa"/>
          </w:tcPr>
          <w:p w14:paraId="1A023B2E" w14:textId="77777777" w:rsidR="004C7FB5" w:rsidRPr="003D3BB6" w:rsidRDefault="004C7FB5" w:rsidP="00CD1DF0">
            <w:pPr>
              <w:tabs>
                <w:tab w:val="left" w:pos="567"/>
                <w:tab w:val="left" w:pos="851"/>
              </w:tabs>
              <w:ind w:left="644" w:right="57" w:hanging="7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</w:rPr>
              <w:t xml:space="preserve">2004 </w:t>
            </w:r>
            <w:bookmarkStart w:id="27" w:name="_Hlk153104798"/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</w:rPr>
              <w:t>Tradução para português, “Dien Bien Phu” de R. H. Simpson, Editora Sílabo Portugal</w:t>
            </w:r>
            <w:bookmarkEnd w:id="27"/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ISBN </w:t>
            </w:r>
            <w:proofErr w:type="spellStart"/>
            <w:r w:rsidRPr="003D3BB6">
              <w:rPr>
                <w:rFonts w:asciiTheme="minorHAnsi" w:hAnsiTheme="minorHAnsi" w:cstheme="minorHAnsi"/>
                <w:sz w:val="16"/>
                <w:szCs w:val="16"/>
              </w:rPr>
              <w:t>972-618-360-x</w:t>
            </w:r>
            <w:proofErr w:type="spellEnd"/>
          </w:p>
        </w:tc>
      </w:tr>
      <w:tr w:rsidR="004C7FB5" w:rsidRPr="003D3BB6" w14:paraId="3758DF3C" w14:textId="77777777" w:rsidTr="004C7FB5">
        <w:tc>
          <w:tcPr>
            <w:tcW w:w="17265" w:type="dxa"/>
          </w:tcPr>
          <w:p w14:paraId="701A2DB8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2002 Tradução de “La familia: </w:t>
            </w:r>
            <w:proofErr w:type="spellStart"/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el</w:t>
            </w:r>
            <w:proofErr w:type="spellEnd"/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desafio de la </w:t>
            </w:r>
            <w:proofErr w:type="spellStart"/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diversidad</w:t>
            </w:r>
            <w:proofErr w:type="spellEnd"/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” </w:t>
            </w:r>
            <w:hyperlink r:id="rId46" w:tooltip="Saber mais" w:history="1">
              <w:r w:rsidRPr="003D3BB6">
                <w:rPr>
                  <w:rFonts w:asciiTheme="minorHAnsi" w:hAnsiTheme="minorHAnsi" w:cstheme="minorHAnsi"/>
                  <w:i/>
                  <w:iCs/>
                  <w:sz w:val="16"/>
                  <w:szCs w:val="16"/>
                  <w:lang w:val="pt-PT"/>
                </w:rPr>
                <w:t>A família</w:t>
              </w:r>
            </w:hyperlink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>: o desafio da diversidade,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Adelina Gimeno; trad. Chrys Chrystello. Lisboa: Instituto Piaget 335, [4] p. 24 cm. (Epistemologia e sociedade; 197). Tít. orig. </w:t>
            </w:r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 xml:space="preserve">La familia: </w:t>
            </w:r>
            <w:proofErr w:type="spellStart"/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>el</w:t>
            </w:r>
            <w:proofErr w:type="spellEnd"/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 xml:space="preserve"> desafio de la </w:t>
            </w:r>
            <w:proofErr w:type="spellStart"/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>diversidad</w:t>
            </w:r>
            <w:proofErr w:type="spellEnd"/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. Bibliografia, p. 319-326. - ISBN 972-771-596-6</w:t>
            </w:r>
          </w:p>
        </w:tc>
      </w:tr>
      <w:tr w:rsidR="004C7FB5" w:rsidRPr="003D3BB6" w14:paraId="20D602FF" w14:textId="77777777" w:rsidTr="004C7FB5">
        <w:tc>
          <w:tcPr>
            <w:tcW w:w="17265" w:type="dxa"/>
          </w:tcPr>
          <w:p w14:paraId="6778D025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2000 </w:t>
            </w:r>
            <w:bookmarkStart w:id="28" w:name="_Hlk153104609"/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Crónicas Austrais - 1978-98 (monografia) </w:t>
            </w:r>
            <w:bookmarkEnd w:id="28"/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DVD e online 1ª ed. </w:t>
            </w:r>
            <w:bookmarkStart w:id="29" w:name="_Hlk153104711"/>
            <w:r w:rsidRPr="003D3BB6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instrText>HYPERLINK "http://www.ebooksbrasil.org/microreader/cronicasCA.lit"</w:instrTex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D3BB6">
              <w:rPr>
                <w:rStyle w:val="Hyperlink"/>
                <w:rFonts w:asciiTheme="minorHAnsi" w:eastAsiaTheme="majorEastAsia" w:hAnsiTheme="minorHAnsi" w:cstheme="minorHAnsi"/>
                <w:sz w:val="16"/>
                <w:szCs w:val="16"/>
                <w:lang w:val="pt-PT"/>
              </w:rPr>
              <w:t>http://www.ebooksbrasil.org/microreader/cronicasCA.lit</w:t>
            </w:r>
            <w:r w:rsidRPr="003D3BB6">
              <w:rPr>
                <w:rStyle w:val="Hyperlink"/>
                <w:rFonts w:asciiTheme="minorHAnsi" w:eastAsiaTheme="majorEastAsia" w:hAnsiTheme="minorHAnsi" w:cstheme="minorHAnsi"/>
                <w:sz w:val="16"/>
                <w:szCs w:val="16"/>
                <w:lang w:val="pt-PT"/>
              </w:rPr>
              <w:fldChar w:fldCharType="end"/>
            </w:r>
            <w:r w:rsidRPr="003D3BB6">
              <w:rPr>
                <w:rStyle w:val="Hyperlink"/>
                <w:rFonts w:asciiTheme="minorHAnsi" w:eastAsiaTheme="majorEastAsia" w:hAnsiTheme="minorHAnsi" w:cstheme="minorHAnsi"/>
                <w:sz w:val="16"/>
                <w:szCs w:val="16"/>
                <w:lang w:val="pt-PT"/>
              </w:rPr>
              <w:t xml:space="preserve">   </w:t>
            </w:r>
            <w:hyperlink r:id="rId47" w:history="1">
              <w:r w:rsidRPr="003D3BB6">
                <w:rPr>
                  <w:rStyle w:val="Hyperlink"/>
                  <w:rFonts w:asciiTheme="minorHAnsi" w:eastAsiaTheme="majorEastAsia" w:hAnsiTheme="minorHAnsi" w:cstheme="minorHAnsi"/>
                  <w:sz w:val="16"/>
                  <w:szCs w:val="16"/>
                  <w:lang w:val="pt-PT"/>
                </w:rPr>
                <w:t>http://www.ebooksbrasil.org/REB/cronicasCA.rb</w:t>
              </w:r>
            </w:hyperlink>
            <w:r w:rsidRPr="003D3BB6">
              <w:rPr>
                <w:rStyle w:val="Hyperlink"/>
                <w:rFonts w:asciiTheme="minorHAnsi" w:eastAsiaTheme="majorEastAsia" w:hAnsiTheme="minorHAnsi" w:cstheme="minorHAnsi"/>
                <w:sz w:val="16"/>
                <w:szCs w:val="16"/>
                <w:lang w:val="pt-PT"/>
              </w:rPr>
              <w:t xml:space="preserve">,  </w:t>
            </w:r>
            <w:bookmarkEnd w:id="29"/>
          </w:p>
        </w:tc>
      </w:tr>
      <w:tr w:rsidR="004C7FB5" w:rsidRPr="003D3BB6" w14:paraId="50F5FC65" w14:textId="77777777" w:rsidTr="004C7FB5">
        <w:tc>
          <w:tcPr>
            <w:tcW w:w="17265" w:type="dxa"/>
          </w:tcPr>
          <w:p w14:paraId="4D3DA529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</w:pPr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2000 Trilogia da história de Timor vol. 1 : Timor-Leste O Dossiê Secreto 1973-1975, 2ª ed. </w:t>
            </w:r>
            <w:hyperlink r:id="rId48" w:history="1">
              <w:r w:rsidRPr="003D3BB6">
                <w:rPr>
                  <w:rStyle w:val="Hyperlink"/>
                  <w:rFonts w:asciiTheme="minorHAnsi" w:eastAsiaTheme="majorEastAsia" w:hAnsiTheme="minorHAnsi" w:cstheme="minorHAnsi"/>
                  <w:i/>
                  <w:iCs/>
                  <w:sz w:val="16"/>
                  <w:szCs w:val="16"/>
                  <w:lang w:val="pt-PT"/>
                </w:rPr>
                <w:t>www.ebooksbrasil.org/adobeebook/timorp.pdf</w:t>
              </w:r>
            </w:hyperlink>
            <w:r w:rsidRPr="003D3BB6">
              <w:rPr>
                <w:rStyle w:val="Hyperlink"/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>,</w:t>
            </w:r>
          </w:p>
        </w:tc>
      </w:tr>
      <w:tr w:rsidR="004C7FB5" w:rsidRPr="003D3BB6" w14:paraId="4EAB7B01" w14:textId="77777777" w:rsidTr="004C7FB5">
        <w:tc>
          <w:tcPr>
            <w:tcW w:w="17265" w:type="dxa"/>
          </w:tcPr>
          <w:p w14:paraId="07E09B1E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</w:pPr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2000 </w:t>
            </w:r>
            <w:bookmarkStart w:id="30" w:name="_Hlk153104367"/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>Trilogia da história de Timor, vol. 1: Timor-Leste The secret files 1973-1975, 2ª ed</w:t>
            </w:r>
            <w:bookmarkEnd w:id="30"/>
            <w:r w:rsidRPr="003D3BB6">
              <w:rPr>
                <w:rStyle w:val="Hyperlink"/>
                <w:rFonts w:asciiTheme="minorHAnsi" w:eastAsiaTheme="majorEastAsia" w:hAnsiTheme="minorHAnsi" w:cstheme="minorHAnsi"/>
                <w:i/>
                <w:iCs/>
                <w:sz w:val="16"/>
                <w:szCs w:val="16"/>
                <w:lang w:val="pt-PT"/>
              </w:rPr>
              <w:t xml:space="preserve">. </w:t>
            </w:r>
            <w:hyperlink r:id="rId49" w:history="1">
              <w:r w:rsidRPr="003D3BB6">
                <w:rPr>
                  <w:rStyle w:val="Hyperlink"/>
                  <w:rFonts w:asciiTheme="minorHAnsi" w:eastAsiaTheme="majorEastAsia" w:hAnsiTheme="minorHAnsi" w:cstheme="minorHAnsi"/>
                  <w:i/>
                  <w:iCs/>
                  <w:sz w:val="16"/>
                  <w:szCs w:val="16"/>
                  <w:lang w:val="pt-PT"/>
                </w:rPr>
                <w:t>http://www.ebooksbrasil.org/adobeebook/timore.pdf</w:t>
              </w:r>
            </w:hyperlink>
            <w:r w:rsidRPr="003D3BB6">
              <w:rPr>
                <w:rStyle w:val="Hyperlink"/>
                <w:rFonts w:asciiTheme="minorHAnsi" w:eastAsiaTheme="majorEastAsia" w:hAnsiTheme="minorHAnsi" w:cstheme="minorHAnsi"/>
                <w:i/>
                <w:iCs/>
                <w:sz w:val="16"/>
                <w:szCs w:val="16"/>
                <w:lang w:val="pt-PT"/>
              </w:rPr>
              <w:t xml:space="preserve"> ,  </w:t>
            </w:r>
            <w:hyperlink r:id="rId50" w:history="1">
              <w:r w:rsidRPr="003D3BB6">
                <w:rPr>
                  <w:rStyle w:val="Hyperlink"/>
                  <w:rFonts w:asciiTheme="minorHAnsi" w:eastAsiaTheme="majorEastAsia" w:hAnsiTheme="minorHAnsi" w:cstheme="minorHAnsi"/>
                  <w:i/>
                  <w:iCs/>
                  <w:sz w:val="16"/>
                  <w:szCs w:val="16"/>
                  <w:lang w:val="pt-PT"/>
                </w:rPr>
                <w:t>https://www.scribd.com/doc/253855631/east-timor-the-secret-files-1973-1975-eng</w:t>
              </w:r>
            </w:hyperlink>
            <w:r w:rsidRPr="003D3BB6">
              <w:rPr>
                <w:rStyle w:val="Hyperlink"/>
                <w:rFonts w:asciiTheme="minorHAnsi" w:eastAsiaTheme="majorEastAsia" w:hAnsiTheme="minorHAnsi" w:cstheme="minorHAnsi"/>
                <w:i/>
                <w:iCs/>
                <w:sz w:val="16"/>
                <w:szCs w:val="16"/>
                <w:lang w:val="pt-PT"/>
              </w:rPr>
              <w:t xml:space="preserve"> -, </w:t>
            </w:r>
            <w:hyperlink r:id="rId51" w:history="1">
              <w:r w:rsidRPr="003D3BB6">
                <w:rPr>
                  <w:rStyle w:val="Hyperlink"/>
                  <w:rFonts w:asciiTheme="minorHAnsi" w:eastAsiaTheme="majorEastAsia" w:hAnsiTheme="minorHAnsi" w:cstheme="minorHAnsi"/>
                  <w:i/>
                  <w:iCs/>
                  <w:sz w:val="16"/>
                  <w:szCs w:val="16"/>
                  <w:lang w:val="pt-PT"/>
                </w:rPr>
                <w:t>https://www.lusofonias.net/arquivos/429/obras-do-autor/1004/trilogia-vol-1-east-timor-secret-file-73-75-eng.pdf</w:t>
              </w:r>
            </w:hyperlink>
          </w:p>
        </w:tc>
      </w:tr>
      <w:tr w:rsidR="004C7FB5" w:rsidRPr="003D3BB6" w14:paraId="023FD88C" w14:textId="77777777" w:rsidTr="004C7FB5">
        <w:tc>
          <w:tcPr>
            <w:tcW w:w="17265" w:type="dxa"/>
          </w:tcPr>
          <w:p w14:paraId="239ABC8B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</w:pPr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1999 </w:t>
            </w:r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>Timor Leste; o dossier secreto 1973-1975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, Matosinhos: Extra Contemporânea Editora ISBN 972-8305-75-3</w:t>
            </w:r>
          </w:p>
        </w:tc>
      </w:tr>
      <w:tr w:rsidR="004C7FB5" w:rsidRPr="003D3BB6" w14:paraId="03FF0BB7" w14:textId="77777777" w:rsidTr="004C7FB5">
        <w:tc>
          <w:tcPr>
            <w:tcW w:w="17265" w:type="dxa"/>
          </w:tcPr>
          <w:p w14:paraId="6663213D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</w:pPr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1991 </w:t>
            </w:r>
            <w:bookmarkStart w:id="31" w:name="_Hlk153104026"/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>Yawuji Bara e Yawuji Baia</w:t>
            </w:r>
            <w:bookmarkEnd w:id="31"/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, ed. 1991- 2011 </w:t>
            </w:r>
            <w:bookmarkStart w:id="32" w:name="_Hlk153103986"/>
            <w:r w:rsidRPr="003D3BB6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instrText>HYPERLINK "https://www.lusofonias.net/arquivos/429/OBRAS-DO-AUTOR/1003/Yawuji-Os-Avos-de-Barra-e-os-Avos-de-Baia.pdf"</w:instrTex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D3BB6">
              <w:rPr>
                <w:rStyle w:val="Hyperlink"/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>https://www.lusofonias.net/arquivos/429/obras-do-autor/1003/yawuji-os-avos-de-barra-e-os-avos-de-baia.pdf</w:t>
            </w:r>
            <w:r w:rsidRPr="003D3BB6">
              <w:rPr>
                <w:rStyle w:val="Hyperlink"/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fldChar w:fldCharType="end"/>
            </w:r>
            <w:r w:rsidRPr="003D3BB6">
              <w:rPr>
                <w:rStyle w:val="Emphasis"/>
                <w:rFonts w:asciiTheme="minorHAnsi" w:hAnsiTheme="minorHAnsi" w:cstheme="minorHAnsi"/>
                <w:color w:val="4472C4" w:themeColor="accent1"/>
                <w:sz w:val="16"/>
                <w:szCs w:val="16"/>
                <w:u w:val="single"/>
                <w:lang w:val="pt-PT"/>
              </w:rPr>
              <w:t xml:space="preserve"> </w:t>
            </w:r>
            <w:bookmarkEnd w:id="32"/>
          </w:p>
        </w:tc>
      </w:tr>
      <w:tr w:rsidR="004C7FB5" w:rsidRPr="003D3BB6" w14:paraId="101F55CB" w14:textId="77777777" w:rsidTr="004C7FB5">
        <w:tc>
          <w:tcPr>
            <w:tcW w:w="17265" w:type="dxa"/>
          </w:tcPr>
          <w:p w14:paraId="6A711AD5" w14:textId="77777777" w:rsidR="004C7FB5" w:rsidRPr="003D3BB6" w:rsidRDefault="004C7FB5" w:rsidP="00CD1DF0">
            <w:pPr>
              <w:tabs>
                <w:tab w:val="left" w:pos="567"/>
                <w:tab w:val="left" w:pos="851"/>
              </w:tabs>
              <w:ind w:left="644" w:right="57" w:hanging="720"/>
              <w:jc w:val="both"/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  <w:u w:val="single"/>
              </w:rPr>
            </w:pPr>
            <w:r w:rsidRPr="003D3BB6">
              <w:rPr>
                <w:rStyle w:val="Emphasis"/>
                <w:rFonts w:asciiTheme="minorHAnsi" w:hAnsiTheme="minorHAnsi" w:cstheme="minorHAnsi"/>
                <w:sz w:val="16"/>
                <w:szCs w:val="16"/>
              </w:rPr>
              <w:t xml:space="preserve">1985 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“Crónica </w:t>
            </w:r>
            <w:proofErr w:type="spellStart"/>
            <w:r w:rsidRPr="003D3BB6">
              <w:rPr>
                <w:rFonts w:asciiTheme="minorHAnsi" w:hAnsiTheme="minorHAnsi" w:cstheme="minorHAnsi"/>
                <w:sz w:val="16"/>
                <w:szCs w:val="16"/>
              </w:rPr>
              <w:t>X-XII</w:t>
            </w:r>
            <w:proofErr w:type="spellEnd"/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, Aborígenes na Austrália”, publicado em Nam Van; Revista Macau e Revista Sábado </w:t>
            </w:r>
            <w:hyperlink r:id="rId52" w:history="1">
              <w:r w:rsidRPr="003D3BB6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https://www.lusofonias.net/arquivos/429/obras-do-autor/1002/cronicax-aborigenes-na-australia.pdf</w:t>
              </w:r>
            </w:hyperlink>
          </w:p>
        </w:tc>
      </w:tr>
      <w:tr w:rsidR="004C7FB5" w:rsidRPr="003D3BB6" w14:paraId="2C5F29F8" w14:textId="77777777" w:rsidTr="004C7FB5">
        <w:tc>
          <w:tcPr>
            <w:tcW w:w="17265" w:type="dxa"/>
          </w:tcPr>
          <w:p w14:paraId="1D2AFC41" w14:textId="77777777" w:rsidR="004C7FB5" w:rsidRPr="003D3BB6" w:rsidRDefault="004C7FB5" w:rsidP="00CD1DF0">
            <w:pPr>
              <w:tabs>
                <w:tab w:val="left" w:pos="567"/>
                <w:tab w:val="left" w:pos="851"/>
              </w:tabs>
              <w:ind w:left="644" w:right="57" w:hanging="720"/>
              <w:jc w:val="both"/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</w:pPr>
            <w:bookmarkStart w:id="33" w:name="_Hlk153103364"/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1981 </w:t>
            </w:r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Crónica do quotidiano inútil, 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>vol. 3&amp;4 (1973-81)</w:t>
            </w:r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3D3BB6">
              <w:rPr>
                <w:rFonts w:asciiTheme="minorHAnsi" w:hAnsiTheme="minorHAnsi" w:cstheme="minorHAnsi"/>
                <w:sz w:val="16"/>
                <w:szCs w:val="16"/>
              </w:rPr>
              <w:t xml:space="preserve">poesia, ed. Autor, Macau (esgotada) </w:t>
            </w:r>
            <w:hyperlink r:id="rId53" w:history="1">
              <w:r w:rsidRPr="003D3BB6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http://www.ebooksbrasil.org/adobeebook/quotidianoinutil.pdf</w:t>
              </w:r>
            </w:hyperlink>
            <w:r w:rsidRPr="003D3BB6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 xml:space="preserve">  / </w:t>
            </w:r>
          </w:p>
          <w:p w14:paraId="151C033C" w14:textId="77777777" w:rsidR="004C7FB5" w:rsidRPr="003D3BB6" w:rsidRDefault="004C7FB5" w:rsidP="00CD1DF0">
            <w:pPr>
              <w:tabs>
                <w:tab w:val="left" w:pos="567"/>
                <w:tab w:val="left" w:pos="851"/>
              </w:tabs>
              <w:ind w:left="644"/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</w:pPr>
            <w:r w:rsidRPr="003D3BB6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hyperlink r:id="rId54" w:history="1">
              <w:r w:rsidRPr="003D3BB6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https://www.lusofonias.net/arquivos/429/obras-do-autor/1016/cronica-do-quotidiano-inutil-vol.-3-4-.pdf</w:t>
              </w:r>
            </w:hyperlink>
            <w:r w:rsidRPr="003D3BB6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 xml:space="preserve">           </w:t>
            </w:r>
          </w:p>
          <w:p w14:paraId="6EB4E26C" w14:textId="77777777" w:rsidR="004C7FB5" w:rsidRPr="003D3BB6" w:rsidRDefault="00000000" w:rsidP="00CD1DF0">
            <w:pPr>
              <w:tabs>
                <w:tab w:val="left" w:pos="567"/>
                <w:tab w:val="left" w:pos="851"/>
              </w:tabs>
              <w:ind w:left="644"/>
              <w:rPr>
                <w:rFonts w:asciiTheme="minorHAnsi" w:hAnsiTheme="minorHAnsi" w:cstheme="minorHAnsi"/>
                <w:sz w:val="16"/>
                <w:szCs w:val="16"/>
              </w:rPr>
            </w:pPr>
            <w:hyperlink r:id="rId55" w:anchor="scribd" w:history="1">
              <w:r w:rsidR="004C7FB5" w:rsidRPr="003D3BB6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http://www.scribd.com/doc/77870662/cronica-do-quotidiano-inutil-cqi-Volume-3-4#scribd</w:t>
              </w:r>
            </w:hyperlink>
          </w:p>
        </w:tc>
      </w:tr>
      <w:bookmarkEnd w:id="33"/>
      <w:tr w:rsidR="004C7FB5" w:rsidRPr="003D3BB6" w14:paraId="14EA0B9B" w14:textId="77777777" w:rsidTr="004C7FB5">
        <w:tc>
          <w:tcPr>
            <w:tcW w:w="17265" w:type="dxa"/>
          </w:tcPr>
          <w:p w14:paraId="59D9D5C0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1974 </w:t>
            </w:r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 xml:space="preserve">Crónica do quotidiano inútil, 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vol. 2 (poesia) </w:t>
            </w:r>
            <w:r w:rsidRPr="003D3BB6">
              <w:rPr>
                <w:rFonts w:asciiTheme="minorHAnsi" w:eastAsia="Calibri" w:hAnsiTheme="minorHAnsi" w:cstheme="minorHAnsi"/>
                <w:sz w:val="16"/>
                <w:szCs w:val="16"/>
                <w:lang w:val="pt-PT"/>
              </w:rPr>
              <w:t>abr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1974, ed. Autor a stencil, Díli, Timor Português (esgotada) </w:t>
            </w:r>
            <w:hyperlink r:id="rId56" w:history="1">
              <w:r w:rsidRPr="003D3BB6">
                <w:rPr>
                  <w:rStyle w:val="Hyperlink"/>
                  <w:rFonts w:asciiTheme="minorHAnsi" w:eastAsiaTheme="majorEastAsia" w:hAnsiTheme="minorHAnsi" w:cstheme="minorHAnsi"/>
                  <w:sz w:val="16"/>
                  <w:szCs w:val="16"/>
                  <w:lang w:val="pt-PT"/>
                </w:rPr>
                <w:t>https://www.lusofonias.net/arquivos/429/OBRAS-DO-AUTOR/1015/cronica-do-quotidiano-inutil-vol.-2-.pdf</w:t>
              </w:r>
            </w:hyperlink>
          </w:p>
        </w:tc>
      </w:tr>
      <w:tr w:rsidR="004C7FB5" w:rsidRPr="003D3BB6" w14:paraId="3A164C5C" w14:textId="77777777" w:rsidTr="004C7FB5">
        <w:tc>
          <w:tcPr>
            <w:tcW w:w="17265" w:type="dxa"/>
          </w:tcPr>
          <w:p w14:paraId="71CBFF84" w14:textId="77777777" w:rsidR="004C7FB5" w:rsidRPr="003D3BB6" w:rsidRDefault="004C7FB5" w:rsidP="00CD1DF0">
            <w:pPr>
              <w:pStyle w:val="Heading6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1972 </w:t>
            </w:r>
            <w:r w:rsidRPr="003D3BB6"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>Crónica do quotidiano Inútil,</w:t>
            </w:r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vol. 1, 1ª ed. poesia, Tipografia Rocha, Vila Nova de Gaia  </w:t>
            </w:r>
            <w:hyperlink r:id="rId57" w:history="1">
              <w:r w:rsidRPr="003D3BB6">
                <w:rPr>
                  <w:rStyle w:val="Hyperlink"/>
                  <w:rFonts w:asciiTheme="minorHAnsi" w:eastAsiaTheme="majorEastAsia" w:hAnsiTheme="minorHAnsi" w:cstheme="minorHAnsi"/>
                  <w:sz w:val="16"/>
                  <w:szCs w:val="16"/>
                  <w:lang w:val="pt-PT"/>
                </w:rPr>
                <w:t>https://www.lusofonias.net/arquivos/429/obras-do-autor/1017/cronica-do-quotidiano-inutil-vol.-1-1972-original-1%c2%aa-ed-cqi.pdf</w:t>
              </w:r>
            </w:hyperlink>
            <w:r w:rsidRPr="003D3BB6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</w:t>
            </w:r>
            <w:r w:rsidRPr="003D3BB6">
              <w:rPr>
                <w:rStyle w:val="Hyperlink"/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           </w:t>
            </w:r>
          </w:p>
        </w:tc>
      </w:tr>
    </w:tbl>
    <w:p w14:paraId="1AC35EB2" w14:textId="155D59CA" w:rsidR="00AE7D22" w:rsidRPr="003D3BB6" w:rsidRDefault="00AE7D22" w:rsidP="004C7FB5">
      <w:pPr>
        <w:pStyle w:val="Heading6"/>
        <w:spacing w:before="0" w:beforeAutospacing="0" w:after="0" w:afterAutospacing="0"/>
        <w:rPr>
          <w:rFonts w:asciiTheme="minorHAnsi" w:hAnsiTheme="minorHAnsi" w:cstheme="minorHAnsi"/>
          <w:bCs/>
          <w:sz w:val="16"/>
          <w:szCs w:val="16"/>
        </w:rPr>
      </w:pPr>
    </w:p>
    <w:sectPr w:rsidR="00AE7D22" w:rsidRPr="003D3BB6" w:rsidSect="00542024">
      <w:type w:val="continuous"/>
      <w:pgSz w:w="11906" w:h="16838" w:code="9"/>
      <w:pgMar w:top="1418" w:right="1701" w:bottom="1418" w:left="1701" w:header="1021" w:footer="1021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altName w:val="Calibri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2583133">
    <w:abstractNumId w:val="4"/>
  </w:num>
  <w:num w:numId="2" w16cid:durableId="2529313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8805858">
    <w:abstractNumId w:val="6"/>
  </w:num>
  <w:num w:numId="4" w16cid:durableId="1468932115">
    <w:abstractNumId w:val="5"/>
  </w:num>
  <w:num w:numId="5" w16cid:durableId="1748066763">
    <w:abstractNumId w:val="2"/>
  </w:num>
  <w:num w:numId="6" w16cid:durableId="257718494">
    <w:abstractNumId w:val="0"/>
  </w:num>
  <w:num w:numId="7" w16cid:durableId="666061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0MDU1MDcwA2JLAyUdpeDU4uLM/DyQAuNaAETCvVssAAAA"/>
  </w:docVars>
  <w:rsids>
    <w:rsidRoot w:val="003256E7"/>
    <w:rsid w:val="00003DC7"/>
    <w:rsid w:val="00007DC9"/>
    <w:rsid w:val="000A0605"/>
    <w:rsid w:val="000A53F1"/>
    <w:rsid w:val="000A7FA3"/>
    <w:rsid w:val="000C3294"/>
    <w:rsid w:val="000C5CC1"/>
    <w:rsid w:val="00136CB3"/>
    <w:rsid w:val="001570E8"/>
    <w:rsid w:val="00157F8A"/>
    <w:rsid w:val="00175B46"/>
    <w:rsid w:val="001C03F3"/>
    <w:rsid w:val="00212F1D"/>
    <w:rsid w:val="002335B4"/>
    <w:rsid w:val="002761EE"/>
    <w:rsid w:val="00284E09"/>
    <w:rsid w:val="002D320B"/>
    <w:rsid w:val="003135FC"/>
    <w:rsid w:val="003256E7"/>
    <w:rsid w:val="00327A8F"/>
    <w:rsid w:val="003409B9"/>
    <w:rsid w:val="003556B9"/>
    <w:rsid w:val="003600E1"/>
    <w:rsid w:val="0036288E"/>
    <w:rsid w:val="00365FA6"/>
    <w:rsid w:val="00395FD2"/>
    <w:rsid w:val="003C4596"/>
    <w:rsid w:val="003D3BB6"/>
    <w:rsid w:val="003F6E97"/>
    <w:rsid w:val="00404E8D"/>
    <w:rsid w:val="00457A7A"/>
    <w:rsid w:val="00457D2A"/>
    <w:rsid w:val="00461154"/>
    <w:rsid w:val="004A4759"/>
    <w:rsid w:val="004C7FB5"/>
    <w:rsid w:val="005044E1"/>
    <w:rsid w:val="00542024"/>
    <w:rsid w:val="00574132"/>
    <w:rsid w:val="005B3E6D"/>
    <w:rsid w:val="00657167"/>
    <w:rsid w:val="00672436"/>
    <w:rsid w:val="006A7F30"/>
    <w:rsid w:val="006B171B"/>
    <w:rsid w:val="006C6358"/>
    <w:rsid w:val="007130F9"/>
    <w:rsid w:val="00732FE2"/>
    <w:rsid w:val="00765D1E"/>
    <w:rsid w:val="00797A65"/>
    <w:rsid w:val="007C6B15"/>
    <w:rsid w:val="007F6472"/>
    <w:rsid w:val="00821789"/>
    <w:rsid w:val="00821DF2"/>
    <w:rsid w:val="0084775E"/>
    <w:rsid w:val="00851813"/>
    <w:rsid w:val="008879E6"/>
    <w:rsid w:val="00942740"/>
    <w:rsid w:val="00954861"/>
    <w:rsid w:val="009D56B4"/>
    <w:rsid w:val="00A3760C"/>
    <w:rsid w:val="00A56C54"/>
    <w:rsid w:val="00A676C7"/>
    <w:rsid w:val="00A7219D"/>
    <w:rsid w:val="00A76A19"/>
    <w:rsid w:val="00AA0C1B"/>
    <w:rsid w:val="00AB4797"/>
    <w:rsid w:val="00AC67C0"/>
    <w:rsid w:val="00AD7E6B"/>
    <w:rsid w:val="00AE7D22"/>
    <w:rsid w:val="00B1000A"/>
    <w:rsid w:val="00B46D80"/>
    <w:rsid w:val="00B50606"/>
    <w:rsid w:val="00B67298"/>
    <w:rsid w:val="00B71C50"/>
    <w:rsid w:val="00BA255C"/>
    <w:rsid w:val="00BB6222"/>
    <w:rsid w:val="00BD600A"/>
    <w:rsid w:val="00C06017"/>
    <w:rsid w:val="00C14BCB"/>
    <w:rsid w:val="00C575F7"/>
    <w:rsid w:val="00C843E2"/>
    <w:rsid w:val="00CA0BED"/>
    <w:rsid w:val="00CB4E98"/>
    <w:rsid w:val="00D40303"/>
    <w:rsid w:val="00D47DC7"/>
    <w:rsid w:val="00D757C5"/>
    <w:rsid w:val="00D7657C"/>
    <w:rsid w:val="00D816ED"/>
    <w:rsid w:val="00DB08DA"/>
    <w:rsid w:val="00DD1D02"/>
    <w:rsid w:val="00E15BD4"/>
    <w:rsid w:val="00E4646A"/>
    <w:rsid w:val="00E74F31"/>
    <w:rsid w:val="00E932B3"/>
    <w:rsid w:val="00EA0342"/>
    <w:rsid w:val="00EC21B0"/>
    <w:rsid w:val="00EF4343"/>
    <w:rsid w:val="00F021B7"/>
    <w:rsid w:val="00F1036E"/>
    <w:rsid w:val="00F47707"/>
    <w:rsid w:val="00F60A21"/>
    <w:rsid w:val="00F6157A"/>
    <w:rsid w:val="00F8160B"/>
    <w:rsid w:val="00F9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CE6D2"/>
  <w15:chartTrackingRefBased/>
  <w15:docId w15:val="{1EC1E135-3F62-443D-97A1-F0E9648C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56E7"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autoRedefine/>
    <w:qFormat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52"/>
      <w:szCs w:val="36"/>
      <w:lang w:eastAsia="pt-PT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 w:eastAsia="pt-PT"/>
    </w:rPr>
  </w:style>
  <w:style w:type="paragraph" w:styleId="Heading3">
    <w:name w:val="heading 3"/>
    <w:basedOn w:val="Normal"/>
    <w:next w:val="Normal"/>
    <w:autoRedefine/>
    <w:qFormat/>
    <w:pPr>
      <w:keepNext/>
      <w:widowControl w:val="0"/>
      <w:spacing w:before="240" w:after="60" w:line="480" w:lineRule="auto"/>
      <w:ind w:left="540" w:firstLine="630"/>
      <w:jc w:val="both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autoRedefine/>
    <w:qFormat/>
    <w:pPr>
      <w:keepNext/>
      <w:spacing w:line="360" w:lineRule="auto"/>
      <w:outlineLvl w:val="3"/>
    </w:pPr>
    <w:rPr>
      <w:b/>
      <w:bCs/>
      <w:szCs w:val="28"/>
      <w:lang w:eastAsia="pt-PT"/>
    </w:rPr>
  </w:style>
  <w:style w:type="paragraph" w:styleId="Heading5">
    <w:name w:val="heading 5"/>
    <w:basedOn w:val="Normal"/>
    <w:next w:val="Normal"/>
    <w:autoRedefine/>
    <w:qFormat/>
    <w:pPr>
      <w:autoSpaceDE w:val="0"/>
      <w:autoSpaceDN w:val="0"/>
      <w:spacing w:before="120" w:after="60"/>
      <w:contextualSpacing/>
      <w:outlineLvl w:val="4"/>
    </w:pPr>
    <w:rPr>
      <w:b/>
      <w:bCs/>
      <w:i/>
      <w:iCs/>
      <w:sz w:val="20"/>
      <w:szCs w:val="26"/>
      <w:u w:val="single"/>
    </w:rPr>
  </w:style>
  <w:style w:type="paragraph" w:styleId="Heading6">
    <w:name w:val="heading 6"/>
    <w:basedOn w:val="Normal"/>
    <w:link w:val="Heading6Char"/>
    <w:qFormat/>
    <w:rsid w:val="003256E7"/>
    <w:pPr>
      <w:spacing w:before="100" w:beforeAutospacing="1" w:after="100" w:afterAutospacing="1"/>
      <w:jc w:val="both"/>
      <w:outlineLvl w:val="5"/>
    </w:pPr>
    <w:rPr>
      <w:rFonts w:ascii="Verdana" w:hAnsi="Verdana"/>
      <w:color w:val="000000"/>
      <w:sz w:val="15"/>
      <w:szCs w:val="15"/>
      <w:lang w:val="en-US" w:eastAsia="en-US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9">
    <w:name w:val="heading 9"/>
    <w:basedOn w:val="Normal"/>
    <w:qFormat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 w:val="18"/>
      <w:szCs w:val="20"/>
      <w:lang w:val="en-GB" w:eastAsia="pt-PT"/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 w:eastAsia="pt-PT"/>
    </w:rPr>
  </w:style>
  <w:style w:type="paragraph" w:customStyle="1" w:styleId="Titulo10">
    <w:name w:val="Titulo10"/>
    <w:basedOn w:val="Normal"/>
    <w:autoRedefine/>
    <w:pPr>
      <w:jc w:val="center"/>
    </w:pPr>
    <w:rPr>
      <w:rFonts w:ascii="AntiquaLightSSK" w:hAnsi="AntiquaLightSSK"/>
      <w:b/>
      <w:bCs/>
      <w:iCs/>
      <w:sz w:val="18"/>
      <w:szCs w:val="18"/>
      <w:lang w:eastAsia="pt-PT"/>
    </w:rPr>
  </w:style>
  <w:style w:type="paragraph" w:styleId="EndnoteText">
    <w:name w:val="endnote text"/>
    <w:basedOn w:val="Normal"/>
    <w:autoRedefine/>
    <w:semiHidden/>
    <w:rPr>
      <w:sz w:val="20"/>
      <w:szCs w:val="20"/>
    </w:rPr>
  </w:style>
  <w:style w:type="character" w:styleId="Strong">
    <w:name w:val="Strong"/>
    <w:uiPriority w:val="22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PT"/>
    </w:rPr>
  </w:style>
  <w:style w:type="paragraph" w:styleId="BodyTextIndent2">
    <w:name w:val="Body Text Indent 2"/>
    <w:basedOn w:val="Normal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 w:eastAsia="pt-PT"/>
    </w:rPr>
  </w:style>
  <w:style w:type="paragraph" w:styleId="BodyTextIndent3">
    <w:name w:val="Body Text Indent 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PT"/>
    </w:rPr>
  </w:style>
  <w:style w:type="paragraph" w:customStyle="1" w:styleId="copy0">
    <w:name w:val="cop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val="fr-FR" w:eastAsia="pt-PT"/>
    </w:rPr>
  </w:style>
  <w:style w:type="character" w:styleId="Emphasis">
    <w:name w:val="Emphasis"/>
    <w:aliases w:val="Azul"/>
    <w:qFormat/>
    <w:rPr>
      <w:i/>
      <w:iCs/>
    </w:rPr>
  </w:style>
  <w:style w:type="character" w:styleId="FollowedHyperlink">
    <w:name w:val="FollowedHyperlink"/>
    <w:rPr>
      <w:color w:val="0000FF"/>
      <w:u w:val="single"/>
    </w:rPr>
  </w:style>
  <w:style w:type="paragraph" w:styleId="Footer">
    <w:name w:val="footer"/>
    <w:basedOn w:val="Normal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 w:eastAsia="pt-PT"/>
    </w:rPr>
  </w:style>
  <w:style w:type="paragraph" w:styleId="Header">
    <w:name w:val="head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PT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pt-PT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autoRedefine/>
    <w:pPr>
      <w:tabs>
        <w:tab w:val="left" w:pos="5760"/>
      </w:tabs>
      <w:spacing w:line="480" w:lineRule="auto"/>
      <w:jc w:val="both"/>
    </w:pPr>
    <w:rPr>
      <w:sz w:val="20"/>
      <w:szCs w:val="14"/>
      <w:lang w:bidi="hi-IN"/>
    </w:rPr>
  </w:style>
  <w:style w:type="character" w:styleId="FootnoteReference">
    <w:name w:val="footnote reference"/>
    <w:semiHidden/>
    <w:rPr>
      <w:vertAlign w:val="superscript"/>
    </w:rPr>
  </w:style>
  <w:style w:type="paragraph" w:styleId="Salutation">
    <w:name w:val="Salutation"/>
    <w:basedOn w:val="Normal"/>
    <w:next w:val="Normal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  <w:lang w:eastAsia="pt-PT"/>
    </w:rPr>
  </w:style>
  <w:style w:type="character" w:customStyle="1" w:styleId="Heading6Char">
    <w:name w:val="Heading 6 Char"/>
    <w:basedOn w:val="DefaultParagraphFont"/>
    <w:link w:val="Heading6"/>
    <w:rsid w:val="003256E7"/>
    <w:rPr>
      <w:rFonts w:ascii="Verdana" w:hAnsi="Verdana"/>
      <w:color w:val="000000"/>
      <w:sz w:val="15"/>
      <w:szCs w:val="15"/>
      <w:lang w:val="en-US" w:eastAsia="en-US"/>
    </w:rPr>
  </w:style>
  <w:style w:type="table" w:styleId="TableGrid">
    <w:name w:val="Table Grid"/>
    <w:basedOn w:val="TableNormal"/>
    <w:uiPriority w:val="39"/>
    <w:rsid w:val="0032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1000A"/>
    <w:rPr>
      <w:color w:val="605E5C"/>
      <w:shd w:val="clear" w:color="auto" w:fill="E1DFDD"/>
    </w:rPr>
  </w:style>
  <w:style w:type="character" w:customStyle="1" w:styleId="resultssummary">
    <w:name w:val="results_summary"/>
    <w:basedOn w:val="DefaultParagraphFont"/>
    <w:rsid w:val="004C7FB5"/>
  </w:style>
  <w:style w:type="character" w:customStyle="1" w:styleId="label">
    <w:name w:val="label"/>
    <w:basedOn w:val="DefaultParagraphFont"/>
    <w:rsid w:val="004C7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lurb.com/b/8776650-fotoemas" TargetMode="External"/><Relationship Id="rId18" Type="http://schemas.openxmlformats.org/officeDocument/2006/relationships/hyperlink" Target="http://www.blurb.com/b/8776650-fotoemas" TargetMode="External"/><Relationship Id="rId26" Type="http://schemas.openxmlformats.org/officeDocument/2006/relationships/hyperlink" Target="https://ccbibliotecas.azores.gov.pt/cgi-bin/koha/opac-detail.pl?biblionumber=552455&amp;query_desc=au%3AChrystello%20J.%20Chrys" TargetMode="External"/><Relationship Id="rId39" Type="http://schemas.openxmlformats.org/officeDocument/2006/relationships/hyperlink" Target="http://www.ebooksbrasil.org/adobeebook/timore.pdf" TargetMode="External"/><Relationship Id="rId21" Type="http://schemas.openxmlformats.org/officeDocument/2006/relationships/hyperlink" Target="http://coloquios.lusofonias.net/XXVIII/" TargetMode="External"/><Relationship Id="rId34" Type="http://schemas.openxmlformats.org/officeDocument/2006/relationships/hyperlink" Target="https://www.lusofonias.net/arquivos/429/OBRAS-DO-AUTOR/1006/TRILOGIA-vol.-3-Historia-de-Timor.pdf" TargetMode="External"/><Relationship Id="rId42" Type="http://schemas.openxmlformats.org/officeDocument/2006/relationships/hyperlink" Target="https://www.scribd.com/doc/39955110/CHRONICACORES-UMA-CIRCUM-NAVEGACAO-DE-TIMOR-A-MACAU-AUSTRALIA-BRASIL-BRAGANCA-ATE-AOS-ACORES-VOLUME-UM-DA-TRILOGIA" TargetMode="External"/><Relationship Id="rId47" Type="http://schemas.openxmlformats.org/officeDocument/2006/relationships/hyperlink" Target="http://www.ebooksbrasil.org/REB/cronicasCA.rb" TargetMode="External"/><Relationship Id="rId50" Type="http://schemas.openxmlformats.org/officeDocument/2006/relationships/hyperlink" Target="https://www.scribd.com/doc/253855631/East-Timor-the-Secret-Files-1973-1975-Eng" TargetMode="External"/><Relationship Id="rId55" Type="http://schemas.openxmlformats.org/officeDocument/2006/relationships/hyperlink" Target="http://www.scribd.com/doc/77870662/cronica-do-quotidiano-inutil-cqi-Volume-3-4" TargetMode="External"/><Relationship Id="rId7" Type="http://schemas.openxmlformats.org/officeDocument/2006/relationships/hyperlink" Target="https://www.lusofonias.net/arquivos/429/OBRAS-DO-AUTOR/1175/chronicacores-2011-2019-vol-4-draft-sem-cort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usofonias.net/arquivos/429/OBRAS-DO-AUTOR/1024/chronicacores-VOL.-3-vol-2005-2018-rascunho-sem-cortes.pdf" TargetMode="External"/><Relationship Id="rId29" Type="http://schemas.openxmlformats.org/officeDocument/2006/relationships/hyperlink" Target="http://www.scielo.mec.pt/scielo.php?script=sci_arttext&amp;pid=S0807-89672015000300016" TargetMode="External"/><Relationship Id="rId11" Type="http://schemas.openxmlformats.org/officeDocument/2006/relationships/hyperlink" Target="http://coloquios.lusofonias.net/XXIX/" TargetMode="External"/><Relationship Id="rId24" Type="http://schemas.openxmlformats.org/officeDocument/2006/relationships/hyperlink" Target="https://repositorio.ucp.pt/browse?type=author&amp;value=Almeida%2C+On%C3%A9simo+Teot%C3%B3nio" TargetMode="External"/><Relationship Id="rId32" Type="http://schemas.openxmlformats.org/officeDocument/2006/relationships/hyperlink" Target="https://ccbibliotecas.azores.gov.pt/cgi-bin/koha/opac-detail.pl?biblionumber=131674&amp;query_desc=au%3AChrystello%20J.%20Chrys" TargetMode="External"/><Relationship Id="rId37" Type="http://schemas.openxmlformats.org/officeDocument/2006/relationships/hyperlink" Target="https://www.lusofonias.net/arquivos/429/OBRAS-DO-AUTOR/1001/CRONICA-DO-QUOTIDIANO-INUTIL-VOL-1-5--2012.pdf" TargetMode="External"/><Relationship Id="rId40" Type="http://schemas.openxmlformats.org/officeDocument/2006/relationships/hyperlink" Target="https://bibliografia.bnportugal.gov.pt/bnp/bnp.exe/registo?1820265" TargetMode="External"/><Relationship Id="rId45" Type="http://schemas.openxmlformats.org/officeDocument/2006/relationships/hyperlink" Target="https://bibliografia.bnportugal.gov.pt/bnp/bnp.exe/registo?1714984" TargetMode="External"/><Relationship Id="rId53" Type="http://schemas.openxmlformats.org/officeDocument/2006/relationships/hyperlink" Target="http://www.ebooksbrasil.org/adobeebook/quotidianoinutil.pdf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orientes-do-portugues.ipm.edu.mo/volume2-2020/" TargetMode="External"/><Relationship Id="rId19" Type="http://schemas.openxmlformats.org/officeDocument/2006/relationships/hyperlink" Target="https://www.lusofonias.net/arquivos/429/OBRAS-DO-AUTOR/1012/ChronicAcores-uma-circum-navegacao-vol.-2-(3%C2%AA-ed-2018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loquios.lusofonias.net/XXXI/" TargetMode="External"/><Relationship Id="rId14" Type="http://schemas.openxmlformats.org/officeDocument/2006/relationships/hyperlink" Target="https://www.lusofonias.net/arquivos/429/OBRAS-DO-AUTOR/1012/ChronicAcores-uma-circum-navegacao-vol.-2-(3%C2%AA-ed-2018).pdf" TargetMode="External"/><Relationship Id="rId22" Type="http://schemas.openxmlformats.org/officeDocument/2006/relationships/hyperlink" Target="https://ccbibliotecas.azores.gov.pt/cgi-bin/koha/opac-detail.pl?biblionumber=496368&amp;query_desc=au%3AChrystello%20J.%20Chrys" TargetMode="External"/><Relationship Id="rId27" Type="http://schemas.openxmlformats.org/officeDocument/2006/relationships/hyperlink" Target="https://www.lusofonias.net/arquivos/429/OBRAS-DO-AUTOR/1006/TRILOGIA-de-Timor-vol-3-Historia-de-Timor.pdf" TargetMode="External"/><Relationship Id="rId30" Type="http://schemas.openxmlformats.org/officeDocument/2006/relationships/hyperlink" Target="https://bibliografia.bnportugal.gov.pt/bnp/bnp.exe/registo?1839143" TargetMode="External"/><Relationship Id="rId35" Type="http://schemas.openxmlformats.org/officeDocument/2006/relationships/hyperlink" Target="https://www.lusofonias.net/index.php?preview=1&amp;option=com_dropfiles&amp;format=&amp;task=frontfile.download&amp;catid=429&amp;id=1006&amp;Itemid=1000000000000" TargetMode="External"/><Relationship Id="rId43" Type="http://schemas.openxmlformats.org/officeDocument/2006/relationships/hyperlink" Target="https://www.worldcat.org/title/chronicacores-circum-navegacao-de-timor-a-macau-australia-brasil-braganca-ate-aos-acores/oclc/357576846&amp;referer=brief_results" TargetMode="External"/><Relationship Id="rId48" Type="http://schemas.openxmlformats.org/officeDocument/2006/relationships/hyperlink" Target="http://www.ebooksbrasil.org/adobeebook/timorp.pdf" TargetMode="External"/><Relationship Id="rId56" Type="http://schemas.openxmlformats.org/officeDocument/2006/relationships/hyperlink" Target="https://www.lusofonias.net/arquivos/429/OBRAS-DO-AUTOR/1015/cronica-do-quotidiano-inutil-vol.-2-.pdf" TargetMode="External"/><Relationship Id="rId8" Type="http://schemas.openxmlformats.org/officeDocument/2006/relationships/hyperlink" Target="http://coloquios.lusofonias.net/XXXI/" TargetMode="External"/><Relationship Id="rId51" Type="http://schemas.openxmlformats.org/officeDocument/2006/relationships/hyperlink" Target="https://www.lusofonias.net/arquivos/429/OBRAS-DO-AUTOR/1004/TRILOGIA-VOL-1-East-Timor-secret-file-73-75-eng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oloquios.lusofonias.net/XXX/" TargetMode="External"/><Relationship Id="rId17" Type="http://schemas.openxmlformats.org/officeDocument/2006/relationships/hyperlink" Target="https://bibliografia.bnportugal.gov.pt/bnp/bnp.exe/registo?2023687" TargetMode="External"/><Relationship Id="rId25" Type="http://schemas.openxmlformats.org/officeDocument/2006/relationships/hyperlink" Target="https://repositorio.ucp.pt/browse?type=author&amp;value=Matos%2C+Artur+Teodoro+de" TargetMode="External"/><Relationship Id="rId33" Type="http://schemas.openxmlformats.org/officeDocument/2006/relationships/hyperlink" Target="https://www.lusofonias.net/arquivos/429/OBRAS-DO-AUTOR/1001/CRONICA-DO-QUOTIDIANO-INUTIL-VOL-1-5--2012.pdf" TargetMode="External"/><Relationship Id="rId38" Type="http://schemas.openxmlformats.org/officeDocument/2006/relationships/hyperlink" Target="https://www.scribd.com/doc/39958581/Timor-Leste-1973-1975-o-dossie-secreto" TargetMode="External"/><Relationship Id="rId46" Type="http://schemas.openxmlformats.org/officeDocument/2006/relationships/hyperlink" Target="https://bibliografia.bnportugal.gov.pt/bnp/bnp.exe/registo?1166364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lusofonias.net/arquivos/429/OBRAS-DO-AUTOR/1013/chronicacores,-uma-circum-navegacao-vol.1--3%C2%AA-ed-2018.pdf" TargetMode="External"/><Relationship Id="rId41" Type="http://schemas.openxmlformats.org/officeDocument/2006/relationships/hyperlink" Target="https://bibliografia.bnportugal.gov.pt/bnp/bnp.exe/registo?1967572" TargetMode="External"/><Relationship Id="rId54" Type="http://schemas.openxmlformats.org/officeDocument/2006/relationships/hyperlink" Target="https://www.lusofonias.net/arquivos/429/OBRAS-DO-AUTOR/1016/cronica-do-quotidiano-inutil-vol.-3-4-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usofonias.net/arquivos/429/OBRAS-DO-AUTOR/1024/chronicacores-VOL.-3-vol-2005-2018-rascunho-sem-cortes.pdf" TargetMode="External"/><Relationship Id="rId15" Type="http://schemas.openxmlformats.org/officeDocument/2006/relationships/hyperlink" Target="https://www.scribd.com/document/408758341/Chronicacores-2005-2018-Vol-3-Draft-Sem-Cortes1" TargetMode="External"/><Relationship Id="rId23" Type="http://schemas.openxmlformats.org/officeDocument/2006/relationships/hyperlink" Target="https://repositorio.ucp.pt/browse?type=author&amp;value=Carneiro%2C+Roberto" TargetMode="External"/><Relationship Id="rId28" Type="http://schemas.openxmlformats.org/officeDocument/2006/relationships/hyperlink" Target="https://www.lusofonias.net/arquivos/429/obras-do-autor/1007/cronicas-austrais-1978-1998-4%c2%aa-ed-2015.pdf" TargetMode="External"/><Relationship Id="rId36" Type="http://schemas.openxmlformats.org/officeDocument/2006/relationships/hyperlink" Target="http://www.ebooksbrasil.org/adobeebook/timore.pdf" TargetMode="External"/><Relationship Id="rId49" Type="http://schemas.openxmlformats.org/officeDocument/2006/relationships/hyperlink" Target="http://www.ebooksbrasil.org/adobeebook/timore.pdf" TargetMode="External"/><Relationship Id="rId57" Type="http://schemas.openxmlformats.org/officeDocument/2006/relationships/hyperlink" Target="https://www.lusofonias.net/arquivos/429/OBRAS-DO-AUTOR/1017/cronica-do-quotidiano-inutil-vol.-1-1972-original-1%C2%AA-ed-CQI.pdf" TargetMode="External"/><Relationship Id="rId10" Type="http://schemas.openxmlformats.org/officeDocument/2006/relationships/hyperlink" Target="http://coloquios.lusofonias.net/XXXII/" TargetMode="External"/><Relationship Id="rId31" Type="http://schemas.openxmlformats.org/officeDocument/2006/relationships/hyperlink" Target="https://bibliografia.bnportugal.gov.pt/bnp/bnp.exe/registo?1839143" TargetMode="External"/><Relationship Id="rId44" Type="http://schemas.openxmlformats.org/officeDocument/2006/relationships/hyperlink" Target="https://bibliografia.bnportugal.gov.pt/bnp/bnp.exe/registo?1971945" TargetMode="External"/><Relationship Id="rId52" Type="http://schemas.openxmlformats.org/officeDocument/2006/relationships/hyperlink" Target="https://www.lusofonias.net/arquivos/429/obras-do-autor/1002/cronicax-aborigenes-na-australia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ys%20Chrystello\AppData\Roaming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44</TotalTime>
  <Pages>1</Pages>
  <Words>4409</Words>
  <Characters>23814</Characters>
  <Application>Microsoft Office Word</Application>
  <DocSecurity>0</DocSecurity>
  <Lines>198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LIVROS, PREFÁCIOS E TRADUÇÕES DE LIVROS</vt:lpstr>
    </vt:vector>
  </TitlesOfParts>
  <Company>PNN-LUSA</Company>
  <LinksUpToDate>false</LinksUpToDate>
  <CharactersWithSpaces>28167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 chrystello</dc:creator>
  <cp:keywords/>
  <dc:description/>
  <cp:lastModifiedBy>Chrys Chrystello</cp:lastModifiedBy>
  <cp:revision>14</cp:revision>
  <cp:lastPrinted>2019-01-25T09:18:00Z</cp:lastPrinted>
  <dcterms:created xsi:type="dcterms:W3CDTF">2018-07-27T17:18:00Z</dcterms:created>
  <dcterms:modified xsi:type="dcterms:W3CDTF">2024-04-11T18:12:00Z</dcterms:modified>
</cp:coreProperties>
</file>